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1D74" w14:textId="3AB3188D" w:rsidR="00B33C9B" w:rsidRPr="0065109B" w:rsidRDefault="009B42A1" w:rsidP="004708D6">
      <w:pPr>
        <w:pStyle w:val="Papertitle"/>
        <w:rPr>
          <w:rFonts w:cs="Arial"/>
          <w:sz w:val="48"/>
          <w:szCs w:val="48"/>
        </w:rPr>
      </w:pPr>
      <w:r w:rsidRPr="7771EAF4">
        <w:rPr>
          <w:rFonts w:cs="Arial"/>
          <w:sz w:val="48"/>
          <w:szCs w:val="48"/>
        </w:rPr>
        <w:t xml:space="preserve">title of </w:t>
      </w:r>
      <w:r w:rsidR="00416508" w:rsidRPr="7771EAF4">
        <w:rPr>
          <w:rFonts w:cs="Arial"/>
          <w:sz w:val="48"/>
          <w:szCs w:val="48"/>
        </w:rPr>
        <w:t xml:space="preserve">THE </w:t>
      </w:r>
      <w:r w:rsidRPr="7771EAF4">
        <w:rPr>
          <w:rFonts w:cs="Arial"/>
          <w:sz w:val="48"/>
          <w:szCs w:val="48"/>
        </w:rPr>
        <w:t>ABSTRACT in english</w:t>
      </w:r>
    </w:p>
    <w:p w14:paraId="672A6659" w14:textId="77777777" w:rsidR="00E97D3C" w:rsidRPr="0065109B" w:rsidRDefault="00E97D3C" w:rsidP="00E97D3C">
      <w:pPr>
        <w:pStyle w:val="Maintext"/>
        <w:rPr>
          <w:rFonts w:cs="Arial"/>
          <w:lang w:val="en-US"/>
        </w:rPr>
      </w:pPr>
    </w:p>
    <w:p w14:paraId="117D69AE" w14:textId="77777777" w:rsidR="00E97D3C" w:rsidRPr="0065109B" w:rsidRDefault="00E97D3C" w:rsidP="008D4A6D">
      <w:pPr>
        <w:pStyle w:val="Autor"/>
        <w:rPr>
          <w:rFonts w:cs="Arial"/>
          <w:vertAlign w:val="superscript"/>
        </w:rPr>
      </w:pPr>
      <w:r w:rsidRPr="0065109B">
        <w:rPr>
          <w:rFonts w:cs="Arial"/>
        </w:rPr>
        <w:t>Name Surname</w:t>
      </w:r>
      <w:r w:rsidR="0057333F" w:rsidRPr="0065109B">
        <w:rPr>
          <w:rFonts w:cs="Arial"/>
        </w:rPr>
        <w:t>*</w:t>
      </w:r>
      <w:r w:rsidRPr="0065109B">
        <w:rPr>
          <w:rFonts w:cs="Arial"/>
          <w:vertAlign w:val="superscript"/>
        </w:rPr>
        <w:t>1</w:t>
      </w:r>
      <w:r w:rsidRPr="0065109B">
        <w:rPr>
          <w:rFonts w:cs="Arial"/>
        </w:rPr>
        <w:t>, Name Surname</w:t>
      </w:r>
      <w:r w:rsidR="00502049" w:rsidRPr="0065109B">
        <w:rPr>
          <w:rFonts w:cs="Arial"/>
          <w:vertAlign w:val="superscript"/>
        </w:rPr>
        <w:t>1</w:t>
      </w:r>
      <w:r w:rsidR="0048295B" w:rsidRPr="0065109B">
        <w:rPr>
          <w:rFonts w:cs="Arial"/>
        </w:rPr>
        <w:t xml:space="preserve">, </w:t>
      </w:r>
      <w:r w:rsidRPr="0065109B">
        <w:rPr>
          <w:rFonts w:cs="Arial"/>
        </w:rPr>
        <w:t>Name Surname</w:t>
      </w:r>
      <w:r w:rsidR="00502049" w:rsidRPr="0065109B">
        <w:rPr>
          <w:rFonts w:cs="Arial"/>
          <w:vertAlign w:val="superscript"/>
        </w:rPr>
        <w:t>2</w:t>
      </w:r>
    </w:p>
    <w:p w14:paraId="64E32D24" w14:textId="0B6A4D3B" w:rsidR="00E97D3C" w:rsidRPr="00904B0A" w:rsidRDefault="00E97D3C" w:rsidP="008D4A6D">
      <w:pPr>
        <w:pStyle w:val="Affiliation"/>
        <w:rPr>
          <w:rFonts w:cs="Arial"/>
          <w:sz w:val="20"/>
          <w:szCs w:val="20"/>
        </w:rPr>
      </w:pPr>
      <w:r w:rsidRPr="7771EAF4">
        <w:rPr>
          <w:rFonts w:cs="Arial"/>
          <w:sz w:val="20"/>
          <w:szCs w:val="20"/>
          <w:vertAlign w:val="superscript"/>
        </w:rPr>
        <w:t>1</w:t>
      </w:r>
      <w:r w:rsidR="000B3B3E" w:rsidRPr="7771EAF4">
        <w:rPr>
          <w:rFonts w:cs="Arial"/>
          <w:sz w:val="20"/>
          <w:szCs w:val="20"/>
        </w:rPr>
        <w:t xml:space="preserve">Affiliation, </w:t>
      </w:r>
      <w:r w:rsidRPr="7771EAF4">
        <w:rPr>
          <w:rFonts w:cs="Arial"/>
          <w:sz w:val="20"/>
          <w:szCs w:val="20"/>
        </w:rPr>
        <w:t xml:space="preserve">the first </w:t>
      </w:r>
      <w:r w:rsidR="000B3B3E" w:rsidRPr="7771EAF4">
        <w:rPr>
          <w:rFonts w:cs="Arial"/>
          <w:sz w:val="20"/>
          <w:szCs w:val="20"/>
        </w:rPr>
        <w:t>institution</w:t>
      </w:r>
    </w:p>
    <w:p w14:paraId="4497513E" w14:textId="00C4A61F" w:rsidR="00E97D3C" w:rsidRPr="00904B0A" w:rsidRDefault="00E97D3C" w:rsidP="008D4A6D">
      <w:pPr>
        <w:pStyle w:val="Affiliation"/>
        <w:rPr>
          <w:rFonts w:cs="Arial"/>
          <w:sz w:val="20"/>
          <w:szCs w:val="20"/>
        </w:rPr>
      </w:pPr>
      <w:r w:rsidRPr="12E14184">
        <w:rPr>
          <w:rFonts w:cs="Arial"/>
          <w:sz w:val="20"/>
          <w:szCs w:val="20"/>
          <w:vertAlign w:val="superscript"/>
        </w:rPr>
        <w:t>2</w:t>
      </w:r>
      <w:r w:rsidR="000B3B3E" w:rsidRPr="12E14184">
        <w:rPr>
          <w:rFonts w:cs="Arial"/>
          <w:sz w:val="20"/>
          <w:szCs w:val="20"/>
        </w:rPr>
        <w:t>Affiliation, the second institution</w:t>
      </w:r>
    </w:p>
    <w:p w14:paraId="074B2724" w14:textId="77777777" w:rsidR="0057333F" w:rsidRPr="00904B0A" w:rsidRDefault="0057333F" w:rsidP="008D4A6D">
      <w:pPr>
        <w:pStyle w:val="Affiliation"/>
        <w:rPr>
          <w:rFonts w:cs="Arial"/>
          <w:sz w:val="20"/>
          <w:szCs w:val="20"/>
        </w:rPr>
      </w:pPr>
      <w:r w:rsidRPr="00904B0A">
        <w:rPr>
          <w:rFonts w:cs="Arial"/>
          <w:sz w:val="20"/>
          <w:szCs w:val="20"/>
        </w:rPr>
        <w:t>*Corresponding author, e-mail:</w:t>
      </w:r>
    </w:p>
    <w:p w14:paraId="0A37501D" w14:textId="77777777" w:rsidR="00342C5B" w:rsidRPr="0065109B" w:rsidRDefault="00342C5B" w:rsidP="008D4A6D">
      <w:pPr>
        <w:pStyle w:val="Line"/>
        <w:rPr>
          <w:rFonts w:cs="Arial"/>
        </w:rPr>
      </w:pPr>
    </w:p>
    <w:p w14:paraId="0C495817" w14:textId="77777777" w:rsidR="004D6873" w:rsidRDefault="00C76398" w:rsidP="00D14BE1">
      <w:pPr>
        <w:spacing w:before="240" w:after="120"/>
        <w:rPr>
          <w:rFonts w:ascii="Arial" w:hAnsi="Arial" w:cs="Arial"/>
        </w:rPr>
      </w:pPr>
      <w:r w:rsidRPr="21B5EF2C">
        <w:rPr>
          <w:rFonts w:ascii="Arial" w:hAnsi="Arial" w:cs="Arial"/>
          <w:b/>
          <w:bCs/>
        </w:rPr>
        <w:t>OBJECTIVE</w:t>
      </w:r>
      <w:r w:rsidR="0065109B" w:rsidRPr="21B5EF2C">
        <w:rPr>
          <w:rFonts w:ascii="Arial" w:hAnsi="Arial" w:cs="Arial"/>
        </w:rPr>
        <w:t xml:space="preserve"> </w:t>
      </w:r>
    </w:p>
    <w:p w14:paraId="064155E0" w14:textId="02066299" w:rsidR="00CF2E21" w:rsidRDefault="0065109B" w:rsidP="00C76398">
      <w:pPr>
        <w:rPr>
          <w:rFonts w:ascii="Arial" w:hAnsi="Arial" w:cs="Arial"/>
        </w:rPr>
      </w:pPr>
      <w:r w:rsidRPr="7771EAF4">
        <w:rPr>
          <w:rFonts w:ascii="Arial" w:hAnsi="Arial" w:cs="Arial"/>
        </w:rPr>
        <w:t xml:space="preserve">This document is a template for preparing abstracts to be included in the </w:t>
      </w:r>
      <w:r w:rsidR="006A5E63" w:rsidRPr="7771EAF4">
        <w:rPr>
          <w:rFonts w:ascii="Arial" w:hAnsi="Arial" w:cs="Arial"/>
        </w:rPr>
        <w:t>Book of Abstracts</w:t>
      </w:r>
      <w:r w:rsidRPr="7771EAF4">
        <w:rPr>
          <w:rFonts w:ascii="Arial" w:hAnsi="Arial" w:cs="Arial"/>
        </w:rPr>
        <w:t xml:space="preserve">. We strongly advise the authors to prepare </w:t>
      </w:r>
      <w:r w:rsidR="00A57B01" w:rsidRPr="7771EAF4">
        <w:rPr>
          <w:rFonts w:ascii="Arial" w:hAnsi="Arial" w:cs="Arial"/>
        </w:rPr>
        <w:t>abstracts</w:t>
      </w:r>
      <w:r w:rsidRPr="7771EAF4">
        <w:rPr>
          <w:rFonts w:ascii="Arial" w:hAnsi="Arial" w:cs="Arial"/>
        </w:rPr>
        <w:t xml:space="preserve"> in the form of this template. </w:t>
      </w:r>
    </w:p>
    <w:p w14:paraId="179696EF" w14:textId="77777777" w:rsidR="00A006D6" w:rsidRDefault="00A006D6" w:rsidP="00C76398">
      <w:pPr>
        <w:rPr>
          <w:rFonts w:ascii="Arial" w:hAnsi="Arial" w:cs="Arial"/>
        </w:rPr>
      </w:pPr>
    </w:p>
    <w:p w14:paraId="02A36355" w14:textId="0CF5BFD4" w:rsidR="00A006D6" w:rsidRDefault="002572A3" w:rsidP="00A006D6">
      <w:pPr>
        <w:rPr>
          <w:rFonts w:ascii="Arial" w:hAnsi="Arial" w:cs="Arial"/>
        </w:rPr>
      </w:pPr>
      <w:r w:rsidRPr="002572A3">
        <w:rPr>
          <w:rFonts w:ascii="Arial" w:hAnsi="Arial" w:cs="Arial"/>
        </w:rPr>
        <w:t xml:space="preserve">Abstracts should be written in English using Microsoft Word, versions MS Word 2007 or later; A4 page format (210x297mm). The abstract should be between 600 and 800 words in length (including text, figures, tables, references list). Allow 2cm for all the margins on a page (top, bottom, inside, outside margins). The spacing </w:t>
      </w:r>
      <w:r w:rsidRPr="002572A3">
        <w:rPr>
          <w:rFonts w:ascii="Arial" w:hAnsi="Arial" w:cs="Arial"/>
          <w:noProof/>
        </w:rPr>
        <w:t>within</w:t>
      </w:r>
      <w:r w:rsidRPr="002572A3">
        <w:rPr>
          <w:rFonts w:ascii="Arial" w:hAnsi="Arial" w:cs="Arial"/>
        </w:rPr>
        <w:t xml:space="preserve"> paragraphs is single. Please leave a blank line </w:t>
      </w:r>
      <w:r w:rsidRPr="002572A3">
        <w:rPr>
          <w:rFonts w:ascii="Arial" w:hAnsi="Arial" w:cs="Arial"/>
          <w:noProof/>
        </w:rPr>
        <w:t>after</w:t>
      </w:r>
      <w:r w:rsidRPr="002572A3">
        <w:rPr>
          <w:rFonts w:ascii="Arial" w:hAnsi="Arial" w:cs="Arial"/>
        </w:rPr>
        <w:t xml:space="preserve"> paragraphs. </w:t>
      </w:r>
      <w:r w:rsidR="00A006D6" w:rsidRPr="002572A3">
        <w:rPr>
          <w:rFonts w:ascii="Arial" w:hAnsi="Arial" w:cs="Arial"/>
        </w:rPr>
        <w:t>Maximum three authors are allowed per one abstract. Each author may submit no more than two abstracts.</w:t>
      </w:r>
    </w:p>
    <w:p w14:paraId="564129E0" w14:textId="1CF04E58" w:rsidR="002572A3" w:rsidRDefault="002572A3" w:rsidP="00A006D6">
      <w:pPr>
        <w:rPr>
          <w:rFonts w:ascii="Arial" w:hAnsi="Arial" w:cs="Arial"/>
        </w:rPr>
      </w:pPr>
    </w:p>
    <w:p w14:paraId="2DC22C3C" w14:textId="31C6E27B" w:rsidR="00C76398" w:rsidRDefault="002572A3" w:rsidP="7771EAF4">
      <w:pPr>
        <w:rPr>
          <w:lang w:val="en-IE"/>
        </w:rPr>
      </w:pPr>
      <w:r w:rsidRPr="097190BD">
        <w:rPr>
          <w:rFonts w:ascii="Arial" w:eastAsia="Arial" w:hAnsi="Arial" w:cs="Arial"/>
        </w:rPr>
        <w:t xml:space="preserve">The top of the first page should contain the </w:t>
      </w:r>
      <w:r w:rsidR="7771EAF4" w:rsidRPr="097190BD">
        <w:rPr>
          <w:rFonts w:ascii="Arial" w:eastAsia="Arial" w:hAnsi="Arial" w:cs="Arial"/>
        </w:rPr>
        <w:t>abstract</w:t>
      </w:r>
      <w:r w:rsidRPr="097190BD">
        <w:rPr>
          <w:rFonts w:ascii="Arial" w:eastAsia="Arial" w:hAnsi="Arial" w:cs="Arial"/>
        </w:rPr>
        <w:t xml:space="preserve"> title, preferably no more than three rows in length. Names of the authors, names of the institutions, and the addresses (country) should </w:t>
      </w:r>
      <w:r w:rsidRPr="097190BD">
        <w:rPr>
          <w:rFonts w:ascii="Arial" w:eastAsia="Arial" w:hAnsi="Arial" w:cs="Arial"/>
          <w:noProof/>
        </w:rPr>
        <w:t>be typed</w:t>
      </w:r>
      <w:r w:rsidRPr="097190BD">
        <w:rPr>
          <w:rFonts w:ascii="Arial" w:eastAsia="Arial" w:hAnsi="Arial" w:cs="Arial"/>
        </w:rPr>
        <w:t xml:space="preserve"> below the </w:t>
      </w:r>
      <w:r w:rsidR="7771EAF4" w:rsidRPr="097190BD">
        <w:rPr>
          <w:rFonts w:ascii="Arial" w:eastAsia="Arial" w:hAnsi="Arial" w:cs="Arial"/>
        </w:rPr>
        <w:t>abstract</w:t>
      </w:r>
      <w:r w:rsidRPr="097190BD">
        <w:rPr>
          <w:rFonts w:ascii="Arial" w:eastAsia="Arial" w:hAnsi="Arial" w:cs="Arial"/>
        </w:rPr>
        <w:t xml:space="preserve"> title. In the line below the affiliations, apply style "Line" or copy/keep the line from this template. </w:t>
      </w:r>
      <w:r w:rsidRPr="097190BD">
        <w:rPr>
          <w:rFonts w:ascii="Arial" w:eastAsia="Arial" w:hAnsi="Arial" w:cs="Arial"/>
          <w:noProof/>
        </w:rPr>
        <w:t xml:space="preserve">The names of the authors and affiliations should </w:t>
      </w:r>
      <w:r w:rsidRPr="097190BD">
        <w:rPr>
          <w:rFonts w:ascii="Arial" w:eastAsia="Arial" w:hAnsi="Arial" w:cs="Arial"/>
          <w:lang w:val="en-IE"/>
        </w:rPr>
        <w:t>follow the sequence</w:t>
      </w:r>
      <w:r w:rsidR="00E35743" w:rsidRPr="097190BD">
        <w:rPr>
          <w:rFonts w:ascii="Arial" w:eastAsia="Arial" w:hAnsi="Arial" w:cs="Arial"/>
          <w:lang w:val="en-IE"/>
        </w:rPr>
        <w:t>/heading</w:t>
      </w:r>
      <w:r w:rsidRPr="097190BD">
        <w:rPr>
          <w:rFonts w:ascii="Arial" w:eastAsia="Arial" w:hAnsi="Arial" w:cs="Arial"/>
          <w:lang w:val="en-IE"/>
        </w:rPr>
        <w:t xml:space="preserve"> of abstract structure: objective, methodology, results, conclusion. </w:t>
      </w:r>
      <w:r w:rsidRPr="097190BD">
        <w:rPr>
          <w:lang w:val="en-IE"/>
        </w:rPr>
        <w:t xml:space="preserve"> </w:t>
      </w:r>
    </w:p>
    <w:p w14:paraId="509B3101" w14:textId="77777777" w:rsidR="002572A3" w:rsidRDefault="002572A3" w:rsidP="002572A3">
      <w:pPr>
        <w:pStyle w:val="Maintext"/>
        <w:rPr>
          <w:rFonts w:cs="Arial"/>
        </w:rPr>
      </w:pPr>
    </w:p>
    <w:p w14:paraId="60B0E1D6" w14:textId="541BAC39" w:rsidR="0065109B" w:rsidRDefault="0065109B" w:rsidP="00C76398">
      <w:pPr>
        <w:rPr>
          <w:rFonts w:ascii="Arial" w:hAnsi="Arial" w:cs="Arial"/>
        </w:rPr>
      </w:pPr>
      <w:r w:rsidRPr="099AC197">
        <w:rPr>
          <w:rFonts w:ascii="Arial" w:hAnsi="Arial" w:cs="Arial"/>
        </w:rPr>
        <w:t xml:space="preserve">Please, do not modify the font and formatting of the text. </w:t>
      </w:r>
      <w:r w:rsidR="00A57B01">
        <w:rPr>
          <w:rFonts w:ascii="Arial" w:hAnsi="Arial" w:cs="Arial"/>
        </w:rPr>
        <w:t>For the tex</w:t>
      </w:r>
      <w:r w:rsidR="00A006D6">
        <w:rPr>
          <w:rFonts w:ascii="Arial" w:hAnsi="Arial" w:cs="Arial"/>
        </w:rPr>
        <w:t>t</w:t>
      </w:r>
      <w:r w:rsidR="00A57B01">
        <w:rPr>
          <w:rFonts w:ascii="Arial" w:hAnsi="Arial" w:cs="Arial"/>
        </w:rPr>
        <w:t xml:space="preserve"> formatting, authors should use the following sizes of font Arial: </w:t>
      </w:r>
      <w:r w:rsidR="00E35743">
        <w:rPr>
          <w:rFonts w:ascii="Arial" w:hAnsi="Arial" w:cs="Arial"/>
        </w:rPr>
        <w:t>The abstract's title</w:t>
      </w:r>
      <w:r w:rsidR="00E35743" w:rsidRPr="099AC197">
        <w:rPr>
          <w:rFonts w:ascii="Arial" w:hAnsi="Arial" w:cs="Arial"/>
        </w:rPr>
        <w:t xml:space="preserve"> 24</w:t>
      </w:r>
      <w:r w:rsidR="00E35743">
        <w:rPr>
          <w:rFonts w:ascii="Arial" w:hAnsi="Arial" w:cs="Arial"/>
        </w:rPr>
        <w:t xml:space="preserve"> </w:t>
      </w:r>
      <w:proofErr w:type="spellStart"/>
      <w:r w:rsidR="00E35743" w:rsidRPr="099AC197">
        <w:rPr>
          <w:rFonts w:ascii="Arial" w:hAnsi="Arial" w:cs="Arial"/>
        </w:rPr>
        <w:t>pt</w:t>
      </w:r>
      <w:proofErr w:type="spellEnd"/>
      <w:r w:rsidR="00E35743">
        <w:rPr>
          <w:rFonts w:ascii="Arial" w:hAnsi="Arial" w:cs="Arial"/>
        </w:rPr>
        <w:t xml:space="preserve"> bold</w:t>
      </w:r>
      <w:r w:rsidR="00E35743" w:rsidRPr="099AC197">
        <w:rPr>
          <w:rFonts w:ascii="Arial" w:hAnsi="Arial" w:cs="Arial"/>
        </w:rPr>
        <w:t xml:space="preserve">, </w:t>
      </w:r>
      <w:r w:rsidR="00E35743">
        <w:rPr>
          <w:rFonts w:ascii="Arial" w:hAnsi="Arial" w:cs="Arial"/>
        </w:rPr>
        <w:t>all caps</w:t>
      </w:r>
      <w:r w:rsidR="00E35743" w:rsidRPr="099AC197">
        <w:rPr>
          <w:rFonts w:ascii="Arial" w:hAnsi="Arial" w:cs="Arial"/>
        </w:rPr>
        <w:t xml:space="preserve">, </w:t>
      </w:r>
      <w:r w:rsidR="00E35743">
        <w:rPr>
          <w:rFonts w:ascii="Arial" w:hAnsi="Arial" w:cs="Arial"/>
        </w:rPr>
        <w:t xml:space="preserve">spacing before 12 </w:t>
      </w:r>
      <w:proofErr w:type="spellStart"/>
      <w:r w:rsidR="00E35743">
        <w:rPr>
          <w:rFonts w:ascii="Arial" w:hAnsi="Arial" w:cs="Arial"/>
        </w:rPr>
        <w:t>pt</w:t>
      </w:r>
      <w:proofErr w:type="spellEnd"/>
      <w:r w:rsidR="00E35743">
        <w:rPr>
          <w:rFonts w:ascii="Arial" w:hAnsi="Arial" w:cs="Arial"/>
        </w:rPr>
        <w:t xml:space="preserve">, after 0 </w:t>
      </w:r>
      <w:proofErr w:type="spellStart"/>
      <w:r w:rsidR="00E35743">
        <w:rPr>
          <w:rFonts w:ascii="Arial" w:hAnsi="Arial" w:cs="Arial"/>
        </w:rPr>
        <w:t>pt</w:t>
      </w:r>
      <w:proofErr w:type="spellEnd"/>
      <w:r w:rsidR="00E35743">
        <w:rPr>
          <w:rFonts w:ascii="Arial" w:hAnsi="Arial" w:cs="Arial"/>
        </w:rPr>
        <w:t>; T</w:t>
      </w:r>
      <w:r w:rsidR="00E35743" w:rsidRPr="099AC197">
        <w:rPr>
          <w:rFonts w:ascii="Arial" w:hAnsi="Arial" w:cs="Arial"/>
        </w:rPr>
        <w:t xml:space="preserve">he </w:t>
      </w:r>
      <w:r w:rsidR="00E35743">
        <w:rPr>
          <w:rFonts w:ascii="Arial" w:hAnsi="Arial" w:cs="Arial"/>
        </w:rPr>
        <w:t>authors' name</w:t>
      </w:r>
      <w:r w:rsidR="00E35743" w:rsidRPr="099AC197">
        <w:rPr>
          <w:rFonts w:ascii="Arial" w:hAnsi="Arial" w:cs="Arial"/>
        </w:rPr>
        <w:t xml:space="preserve">s 16 </w:t>
      </w:r>
      <w:proofErr w:type="spellStart"/>
      <w:r w:rsidR="00E35743" w:rsidRPr="099AC197">
        <w:rPr>
          <w:rFonts w:ascii="Arial" w:hAnsi="Arial" w:cs="Arial"/>
        </w:rPr>
        <w:t>pt</w:t>
      </w:r>
      <w:proofErr w:type="spellEnd"/>
      <w:r w:rsidR="00E35743">
        <w:rPr>
          <w:rFonts w:ascii="Arial" w:hAnsi="Arial" w:cs="Arial"/>
        </w:rPr>
        <w:t xml:space="preserve">, spacing before 10 </w:t>
      </w:r>
      <w:proofErr w:type="spellStart"/>
      <w:r w:rsidR="00E35743">
        <w:rPr>
          <w:rFonts w:ascii="Arial" w:hAnsi="Arial" w:cs="Arial"/>
        </w:rPr>
        <w:t>pt</w:t>
      </w:r>
      <w:proofErr w:type="spellEnd"/>
      <w:r w:rsidR="00E35743">
        <w:rPr>
          <w:rFonts w:ascii="Arial" w:hAnsi="Arial" w:cs="Arial"/>
        </w:rPr>
        <w:t xml:space="preserve">, after 0 </w:t>
      </w:r>
      <w:proofErr w:type="spellStart"/>
      <w:r w:rsidR="00E35743">
        <w:rPr>
          <w:rFonts w:ascii="Arial" w:hAnsi="Arial" w:cs="Arial"/>
        </w:rPr>
        <w:t>pt</w:t>
      </w:r>
      <w:proofErr w:type="spellEnd"/>
      <w:r w:rsidR="00E35743">
        <w:rPr>
          <w:rFonts w:ascii="Arial" w:hAnsi="Arial" w:cs="Arial"/>
        </w:rPr>
        <w:t>, A</w:t>
      </w:r>
      <w:r w:rsidR="00E35743" w:rsidRPr="099AC197">
        <w:rPr>
          <w:rFonts w:ascii="Arial" w:hAnsi="Arial" w:cs="Arial"/>
        </w:rPr>
        <w:t xml:space="preserve">ffiliations of the authors 10 </w:t>
      </w:r>
      <w:proofErr w:type="spellStart"/>
      <w:r w:rsidR="00E35743" w:rsidRPr="099AC197">
        <w:rPr>
          <w:rFonts w:ascii="Arial" w:hAnsi="Arial" w:cs="Arial"/>
        </w:rPr>
        <w:t>pt</w:t>
      </w:r>
      <w:proofErr w:type="spellEnd"/>
      <w:r w:rsidR="00E35743">
        <w:rPr>
          <w:rFonts w:ascii="Arial" w:hAnsi="Arial" w:cs="Arial"/>
        </w:rPr>
        <w:t>;</w:t>
      </w:r>
      <w:r w:rsidR="00E35743" w:rsidRPr="099AC197">
        <w:rPr>
          <w:rFonts w:ascii="Arial" w:hAnsi="Arial" w:cs="Arial"/>
        </w:rPr>
        <w:t xml:space="preserve"> </w:t>
      </w:r>
      <w:r w:rsidR="00E35743">
        <w:rPr>
          <w:rFonts w:ascii="Arial" w:hAnsi="Arial" w:cs="Arial"/>
        </w:rPr>
        <w:t>S</w:t>
      </w:r>
      <w:r w:rsidR="00E35743" w:rsidRPr="00E35743">
        <w:rPr>
          <w:rFonts w:ascii="Arial" w:hAnsi="Arial" w:cs="Arial"/>
        </w:rPr>
        <w:t xml:space="preserve">ection heading 11 </w:t>
      </w:r>
      <w:proofErr w:type="spellStart"/>
      <w:r w:rsidR="00E35743" w:rsidRPr="00E35743">
        <w:rPr>
          <w:rFonts w:ascii="Arial" w:hAnsi="Arial" w:cs="Arial"/>
        </w:rPr>
        <w:t>pt</w:t>
      </w:r>
      <w:proofErr w:type="spellEnd"/>
      <w:r w:rsidR="00E35743" w:rsidRPr="00E35743">
        <w:rPr>
          <w:rFonts w:ascii="Arial" w:hAnsi="Arial" w:cs="Arial"/>
        </w:rPr>
        <w:t xml:space="preserve"> bold, all caps, spacing before 12 </w:t>
      </w:r>
      <w:proofErr w:type="spellStart"/>
      <w:r w:rsidR="00E35743" w:rsidRPr="00E35743">
        <w:rPr>
          <w:rFonts w:ascii="Arial" w:hAnsi="Arial" w:cs="Arial"/>
        </w:rPr>
        <w:t>pt</w:t>
      </w:r>
      <w:proofErr w:type="spellEnd"/>
      <w:r w:rsidR="00E35743" w:rsidRPr="00E35743">
        <w:rPr>
          <w:rFonts w:ascii="Arial" w:hAnsi="Arial" w:cs="Arial"/>
        </w:rPr>
        <w:t xml:space="preserve">, after 6 </w:t>
      </w:r>
      <w:proofErr w:type="spellStart"/>
      <w:r w:rsidR="00E35743" w:rsidRPr="00E35743">
        <w:rPr>
          <w:rFonts w:ascii="Arial" w:hAnsi="Arial" w:cs="Arial"/>
        </w:rPr>
        <w:t>pt</w:t>
      </w:r>
      <w:proofErr w:type="spellEnd"/>
      <w:r w:rsidR="00E35743" w:rsidRPr="00E35743">
        <w:rPr>
          <w:rFonts w:ascii="Arial" w:hAnsi="Arial" w:cs="Arial"/>
        </w:rPr>
        <w:t xml:space="preserve">; </w:t>
      </w:r>
      <w:r w:rsidR="00E35743">
        <w:rPr>
          <w:rFonts w:ascii="Arial" w:hAnsi="Arial" w:cs="Arial"/>
        </w:rPr>
        <w:t>T</w:t>
      </w:r>
      <w:r w:rsidRPr="00E35743">
        <w:rPr>
          <w:rFonts w:ascii="Arial" w:hAnsi="Arial" w:cs="Arial"/>
        </w:rPr>
        <w:t>he body text 1</w:t>
      </w:r>
      <w:r w:rsidR="006A5E63" w:rsidRPr="00E35743">
        <w:rPr>
          <w:rFonts w:ascii="Arial" w:hAnsi="Arial" w:cs="Arial"/>
        </w:rPr>
        <w:t>0</w:t>
      </w:r>
      <w:r w:rsidR="00904B0A" w:rsidRPr="00E35743">
        <w:rPr>
          <w:rFonts w:ascii="Arial" w:hAnsi="Arial" w:cs="Arial"/>
        </w:rPr>
        <w:t xml:space="preserve"> </w:t>
      </w:r>
      <w:proofErr w:type="spellStart"/>
      <w:r w:rsidRPr="00E35743">
        <w:rPr>
          <w:rFonts w:ascii="Arial" w:hAnsi="Arial" w:cs="Arial"/>
        </w:rPr>
        <w:t>pt</w:t>
      </w:r>
      <w:proofErr w:type="spellEnd"/>
      <w:r w:rsidR="009C39C2">
        <w:rPr>
          <w:rFonts w:ascii="Arial" w:hAnsi="Arial" w:cs="Arial"/>
        </w:rPr>
        <w:t>, justified</w:t>
      </w:r>
      <w:r w:rsidR="00E35743" w:rsidRPr="00E35743">
        <w:rPr>
          <w:rFonts w:ascii="Arial" w:hAnsi="Arial" w:cs="Arial"/>
        </w:rPr>
        <w:t>;</w:t>
      </w:r>
      <w:r w:rsidRPr="00E35743">
        <w:rPr>
          <w:rFonts w:ascii="Arial" w:hAnsi="Arial" w:cs="Arial"/>
        </w:rPr>
        <w:t xml:space="preserve"> </w:t>
      </w:r>
      <w:r w:rsidR="00E35743">
        <w:rPr>
          <w:rFonts w:ascii="Arial" w:hAnsi="Arial" w:cs="Arial"/>
        </w:rPr>
        <w:t>F</w:t>
      </w:r>
      <w:r w:rsidRPr="099AC197">
        <w:rPr>
          <w:rFonts w:ascii="Arial" w:hAnsi="Arial" w:cs="Arial"/>
        </w:rPr>
        <w:t>igures</w:t>
      </w:r>
      <w:r w:rsidR="00904B0A">
        <w:rPr>
          <w:rFonts w:ascii="Arial" w:hAnsi="Arial" w:cs="Arial"/>
        </w:rPr>
        <w:t>'</w:t>
      </w:r>
      <w:r w:rsidRPr="099AC197">
        <w:rPr>
          <w:rFonts w:ascii="Arial" w:hAnsi="Arial" w:cs="Arial"/>
        </w:rPr>
        <w:t xml:space="preserve"> and tables</w:t>
      </w:r>
      <w:r w:rsidR="00904B0A">
        <w:rPr>
          <w:rFonts w:ascii="Arial" w:hAnsi="Arial" w:cs="Arial"/>
        </w:rPr>
        <w:t>'</w:t>
      </w:r>
      <w:r w:rsidRPr="099AC197">
        <w:rPr>
          <w:rFonts w:ascii="Arial" w:hAnsi="Arial" w:cs="Arial"/>
        </w:rPr>
        <w:t xml:space="preserve"> titles </w:t>
      </w:r>
      <w:r w:rsidR="00A57B01">
        <w:rPr>
          <w:rFonts w:ascii="Arial" w:hAnsi="Arial" w:cs="Arial"/>
        </w:rPr>
        <w:t>10</w:t>
      </w:r>
      <w:r w:rsidR="00904B0A">
        <w:rPr>
          <w:rFonts w:ascii="Arial" w:hAnsi="Arial" w:cs="Arial"/>
        </w:rPr>
        <w:t xml:space="preserve"> </w:t>
      </w:r>
      <w:proofErr w:type="spellStart"/>
      <w:r w:rsidRPr="099AC197">
        <w:rPr>
          <w:rFonts w:ascii="Arial" w:hAnsi="Arial" w:cs="Arial"/>
        </w:rPr>
        <w:t>pt</w:t>
      </w:r>
      <w:proofErr w:type="spellEnd"/>
      <w:r w:rsidR="00E35743">
        <w:rPr>
          <w:rFonts w:ascii="Arial" w:hAnsi="Arial" w:cs="Arial"/>
        </w:rPr>
        <w:t>;</w:t>
      </w:r>
      <w:r w:rsidRPr="099AC197">
        <w:rPr>
          <w:rFonts w:ascii="Arial" w:hAnsi="Arial" w:cs="Arial"/>
        </w:rPr>
        <w:t xml:space="preserve"> </w:t>
      </w:r>
      <w:r w:rsidR="00A57B01">
        <w:rPr>
          <w:rFonts w:ascii="Arial" w:hAnsi="Arial" w:cs="Arial"/>
        </w:rPr>
        <w:t xml:space="preserve">Keywords 10 </w:t>
      </w:r>
      <w:proofErr w:type="spellStart"/>
      <w:r w:rsidR="00A57B01">
        <w:rPr>
          <w:rFonts w:ascii="Arial" w:hAnsi="Arial" w:cs="Arial"/>
        </w:rPr>
        <w:t>pt</w:t>
      </w:r>
      <w:proofErr w:type="spellEnd"/>
      <w:r w:rsidR="00A57B01">
        <w:rPr>
          <w:rFonts w:ascii="Arial" w:hAnsi="Arial" w:cs="Arial"/>
        </w:rPr>
        <w:t xml:space="preserve"> italic</w:t>
      </w:r>
      <w:r w:rsidR="00491386">
        <w:rPr>
          <w:rFonts w:ascii="Arial" w:hAnsi="Arial" w:cs="Arial"/>
        </w:rPr>
        <w:t>;</w:t>
      </w:r>
      <w:r w:rsidR="00A57B01">
        <w:rPr>
          <w:rFonts w:ascii="Arial" w:hAnsi="Arial" w:cs="Arial"/>
        </w:rPr>
        <w:t xml:space="preserve"> </w:t>
      </w:r>
      <w:r w:rsidR="00CF2E21">
        <w:rPr>
          <w:rFonts w:ascii="Arial" w:hAnsi="Arial" w:cs="Arial"/>
        </w:rPr>
        <w:t>References in the reference list 9</w:t>
      </w:r>
      <w:r w:rsidR="00904B0A">
        <w:rPr>
          <w:rFonts w:ascii="Arial" w:hAnsi="Arial" w:cs="Arial"/>
        </w:rPr>
        <w:t xml:space="preserve"> </w:t>
      </w:r>
      <w:r w:rsidR="00CF2E21">
        <w:rPr>
          <w:rFonts w:ascii="Arial" w:hAnsi="Arial" w:cs="Arial"/>
        </w:rPr>
        <w:t xml:space="preserve">pt. </w:t>
      </w:r>
      <w:r w:rsidRPr="099AC197">
        <w:rPr>
          <w:rFonts w:ascii="Arial" w:hAnsi="Arial" w:cs="Arial"/>
        </w:rPr>
        <w:t>Avoid footnotes if possible.</w:t>
      </w:r>
    </w:p>
    <w:p w14:paraId="3B4155D7" w14:textId="77777777" w:rsidR="00A006D6" w:rsidRDefault="00A006D6" w:rsidP="00C76398">
      <w:pPr>
        <w:rPr>
          <w:rFonts w:ascii="Arial" w:hAnsi="Arial" w:cs="Arial"/>
        </w:rPr>
      </w:pPr>
    </w:p>
    <w:p w14:paraId="4A992D60" w14:textId="35EB672B" w:rsidR="00A006D6" w:rsidRPr="0065109B" w:rsidRDefault="00A006D6" w:rsidP="00A006D6">
      <w:pPr>
        <w:rPr>
          <w:rFonts w:ascii="Arial" w:hAnsi="Arial" w:cs="Arial"/>
        </w:rPr>
      </w:pPr>
      <w:r w:rsidRPr="097190BD">
        <w:rPr>
          <w:rFonts w:ascii="Arial" w:hAnsi="Arial" w:cs="Arial"/>
        </w:rPr>
        <w:t xml:space="preserve">The </w:t>
      </w:r>
      <w:r w:rsidRPr="097190BD">
        <w:rPr>
          <w:rFonts w:ascii="Arial" w:hAnsi="Arial" w:cs="Arial"/>
          <w:b/>
          <w:bCs/>
        </w:rPr>
        <w:t>OBJECTIVE</w:t>
      </w:r>
      <w:r w:rsidRPr="097190BD">
        <w:rPr>
          <w:rFonts w:ascii="Arial" w:hAnsi="Arial" w:cs="Arial"/>
        </w:rPr>
        <w:t xml:space="preserve"> presents the motivation for study. What is the research question, the tested hypothesis or the purpose of the paper? Please, highlight the study's novelties and how they contribute to the existing research. </w:t>
      </w:r>
    </w:p>
    <w:p w14:paraId="530023AA" w14:textId="54C5AE6C" w:rsidR="004D6873" w:rsidRDefault="00C76398" w:rsidP="00D14BE1">
      <w:pPr>
        <w:spacing w:before="240" w:after="120"/>
        <w:rPr>
          <w:rFonts w:ascii="Arial" w:hAnsi="Arial" w:cs="Arial"/>
        </w:rPr>
      </w:pPr>
      <w:r w:rsidRPr="21B5EF2C">
        <w:rPr>
          <w:rFonts w:ascii="Arial" w:hAnsi="Arial" w:cs="Arial"/>
          <w:b/>
          <w:bCs/>
        </w:rPr>
        <w:t>METHOD</w:t>
      </w:r>
      <w:r w:rsidR="002572A3">
        <w:rPr>
          <w:rFonts w:ascii="Arial" w:hAnsi="Arial" w:cs="Arial"/>
          <w:b/>
          <w:bCs/>
        </w:rPr>
        <w:t>OLOGY</w:t>
      </w:r>
      <w:r w:rsidRPr="21B5EF2C">
        <w:rPr>
          <w:rFonts w:ascii="Arial" w:hAnsi="Arial" w:cs="Arial"/>
        </w:rPr>
        <w:t xml:space="preserve"> </w:t>
      </w:r>
    </w:p>
    <w:p w14:paraId="73BE88F9" w14:textId="47652007" w:rsidR="0065109B" w:rsidRDefault="00CF2E21" w:rsidP="00C76398">
      <w:pPr>
        <w:rPr>
          <w:rFonts w:ascii="Arial" w:hAnsi="Arial" w:cs="Arial"/>
        </w:rPr>
      </w:pPr>
      <w:r>
        <w:rPr>
          <w:rFonts w:ascii="Arial" w:hAnsi="Arial" w:cs="Arial"/>
        </w:rPr>
        <w:t>P</w:t>
      </w:r>
      <w:r w:rsidR="0065109B" w:rsidRPr="21B5EF2C">
        <w:rPr>
          <w:rFonts w:ascii="Arial" w:hAnsi="Arial" w:cs="Arial"/>
        </w:rPr>
        <w:t>resent</w:t>
      </w:r>
      <w:r>
        <w:rPr>
          <w:rFonts w:ascii="Arial" w:hAnsi="Arial" w:cs="Arial"/>
        </w:rPr>
        <w:t>s</w:t>
      </w:r>
      <w:r w:rsidR="0065109B" w:rsidRPr="21B5EF2C">
        <w:rPr>
          <w:rFonts w:ascii="Arial" w:hAnsi="Arial" w:cs="Arial"/>
        </w:rPr>
        <w:t xml:space="preserve"> a research methodology</w:t>
      </w:r>
      <w:r>
        <w:rPr>
          <w:rFonts w:ascii="Arial" w:hAnsi="Arial" w:cs="Arial"/>
        </w:rPr>
        <w:t>. P</w:t>
      </w:r>
      <w:r w:rsidR="0065109B" w:rsidRPr="21B5EF2C">
        <w:rPr>
          <w:rFonts w:ascii="Arial" w:hAnsi="Arial" w:cs="Arial"/>
        </w:rPr>
        <w:t>rovide a brief summary of the empirical framework, research design and approach. Explain your algorithm (if any) and important parameters.</w:t>
      </w:r>
    </w:p>
    <w:p w14:paraId="272CFA45" w14:textId="77777777" w:rsidR="007B01E4" w:rsidRPr="0065109B" w:rsidRDefault="007B01E4" w:rsidP="00C76398">
      <w:pPr>
        <w:rPr>
          <w:rFonts w:ascii="Arial" w:hAnsi="Arial" w:cs="Arial"/>
        </w:rPr>
      </w:pPr>
    </w:p>
    <w:p w14:paraId="6BDDF44F" w14:textId="34096D53" w:rsidR="0065109B" w:rsidRDefault="0065109B" w:rsidP="00C76398">
      <w:pPr>
        <w:rPr>
          <w:rFonts w:ascii="Arial" w:hAnsi="Arial" w:cs="Arial"/>
        </w:rPr>
      </w:pPr>
      <w:r w:rsidRPr="0065109B">
        <w:rPr>
          <w:rFonts w:ascii="Arial" w:hAnsi="Arial" w:cs="Arial"/>
        </w:rPr>
        <w:t xml:space="preserve">The authors are encouraged to present their methods/models/results using figures and tables. All figures and tables </w:t>
      </w:r>
      <w:r w:rsidR="00A57B01">
        <w:rPr>
          <w:rFonts w:ascii="Arial" w:hAnsi="Arial" w:cs="Arial"/>
        </w:rPr>
        <w:t>should</w:t>
      </w:r>
      <w:r w:rsidRPr="0065109B">
        <w:rPr>
          <w:rFonts w:ascii="Arial" w:hAnsi="Arial" w:cs="Arial"/>
        </w:rPr>
        <w:t xml:space="preserve"> be </w:t>
      </w:r>
      <w:proofErr w:type="spellStart"/>
      <w:r w:rsidRPr="0065109B">
        <w:rPr>
          <w:rFonts w:ascii="Arial" w:hAnsi="Arial" w:cs="Arial"/>
        </w:rPr>
        <w:t>centred</w:t>
      </w:r>
      <w:proofErr w:type="spellEnd"/>
      <w:r w:rsidR="00A57B01">
        <w:rPr>
          <w:rFonts w:ascii="Arial" w:hAnsi="Arial" w:cs="Arial"/>
        </w:rPr>
        <w:t xml:space="preserve"> and placed in line with the text. The title and numeration of figures or graphs should be centered on the line below the figure.</w:t>
      </w:r>
      <w:r w:rsidRPr="0065109B">
        <w:rPr>
          <w:rFonts w:ascii="Arial" w:hAnsi="Arial" w:cs="Arial"/>
        </w:rPr>
        <w:t xml:space="preserve"> </w:t>
      </w:r>
    </w:p>
    <w:p w14:paraId="5DAB6C7B" w14:textId="77777777" w:rsidR="006A5E63" w:rsidRPr="0065109B" w:rsidRDefault="006A5E63" w:rsidP="00C76398">
      <w:pPr>
        <w:pStyle w:val="Maintext"/>
        <w:rPr>
          <w:rFonts w:cs="Arial"/>
          <w:lang w:val="en-US"/>
        </w:rPr>
      </w:pPr>
    </w:p>
    <w:p w14:paraId="02EB378F" w14:textId="77777777" w:rsidR="006A5E63" w:rsidRPr="0065109B" w:rsidRDefault="00504697" w:rsidP="00C76398">
      <w:pPr>
        <w:pStyle w:val="Maintext"/>
        <w:jc w:val="center"/>
        <w:rPr>
          <w:rFonts w:cs="Arial"/>
          <w:lang w:val="en-US"/>
        </w:rPr>
      </w:pPr>
      <w:r>
        <w:rPr>
          <w:rFonts w:cs="Arial"/>
          <w:noProof/>
          <w:lang w:val="en-US"/>
        </w:rPr>
        <w:drawing>
          <wp:inline distT="0" distB="0" distL="0" distR="0" wp14:anchorId="6BA26B5B" wp14:editId="07777777">
            <wp:extent cx="2808605" cy="1240790"/>
            <wp:effectExtent l="0" t="0" r="0" b="0"/>
            <wp:docPr id="1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376271" w14:textId="77777777" w:rsidR="006A5E63" w:rsidRPr="00A57B01" w:rsidRDefault="006A5E63" w:rsidP="00C76398">
      <w:pPr>
        <w:pStyle w:val="Caption"/>
        <w:jc w:val="center"/>
        <w:rPr>
          <w:rFonts w:cs="Arial"/>
        </w:rPr>
      </w:pPr>
      <w:r w:rsidRPr="00A57B01">
        <w:rPr>
          <w:rFonts w:cs="Arial"/>
        </w:rPr>
        <w:t xml:space="preserve">Figure </w:t>
      </w:r>
      <w:r w:rsidR="00902237" w:rsidRPr="00A57B01">
        <w:rPr>
          <w:rFonts w:cs="Arial"/>
        </w:rPr>
        <w:fldChar w:fldCharType="begin"/>
      </w:r>
      <w:r w:rsidRPr="00A57B01">
        <w:rPr>
          <w:rFonts w:cs="Arial"/>
        </w:rPr>
        <w:instrText xml:space="preserve"> SEQ Figure \* ARABIC </w:instrText>
      </w:r>
      <w:r w:rsidR="00902237" w:rsidRPr="00A57B01">
        <w:rPr>
          <w:rFonts w:cs="Arial"/>
        </w:rPr>
        <w:fldChar w:fldCharType="separate"/>
      </w:r>
      <w:r w:rsidR="00504697" w:rsidRPr="00A57B01">
        <w:rPr>
          <w:rFonts w:cs="Arial"/>
          <w:noProof/>
        </w:rPr>
        <w:t>1</w:t>
      </w:r>
      <w:r w:rsidR="00902237" w:rsidRPr="00A57B01">
        <w:rPr>
          <w:rFonts w:cs="Arial"/>
        </w:rPr>
        <w:fldChar w:fldCharType="end"/>
      </w:r>
      <w:r w:rsidRPr="00A57B01">
        <w:rPr>
          <w:rFonts w:cs="Arial"/>
        </w:rPr>
        <w:t xml:space="preserve">: </w:t>
      </w:r>
      <w:r w:rsidRPr="00A57B01">
        <w:rPr>
          <w:rFonts w:cs="Arial"/>
          <w:b w:val="0"/>
        </w:rPr>
        <w:t>Figure name</w:t>
      </w:r>
      <w:r w:rsidRPr="00A57B01">
        <w:rPr>
          <w:rFonts w:cs="Arial"/>
        </w:rPr>
        <w:t xml:space="preserve"> </w:t>
      </w:r>
    </w:p>
    <w:p w14:paraId="6A27FC36" w14:textId="77777777" w:rsidR="00473E11" w:rsidRDefault="00473E11" w:rsidP="00C76398">
      <w:pPr>
        <w:pStyle w:val="Maintext"/>
        <w:rPr>
          <w:rFonts w:cs="Arial"/>
          <w:lang w:val="en-US"/>
        </w:rPr>
      </w:pPr>
    </w:p>
    <w:p w14:paraId="29F9B27B" w14:textId="1B0397AF" w:rsidR="006A5E63" w:rsidRPr="0065109B" w:rsidRDefault="006A5E63" w:rsidP="00C76398">
      <w:pPr>
        <w:pStyle w:val="Maintext"/>
        <w:rPr>
          <w:rFonts w:cs="Arial"/>
          <w:lang w:val="en-US"/>
        </w:rPr>
      </w:pPr>
      <w:r w:rsidRPr="0065109B">
        <w:rPr>
          <w:rFonts w:cs="Arial"/>
          <w:lang w:val="en-US"/>
        </w:rPr>
        <w:lastRenderedPageBreak/>
        <w:t xml:space="preserve">Table name and numeration should be written above the table, aligned left. Table format should be kept as in the instructions (do not shade or color the table, heading bold, text regular, maximum 10 </w:t>
      </w:r>
      <w:proofErr w:type="spellStart"/>
      <w:r w:rsidRPr="0065109B">
        <w:rPr>
          <w:rFonts w:cs="Arial"/>
          <w:lang w:val="en-US"/>
        </w:rPr>
        <w:t>pt</w:t>
      </w:r>
      <w:proofErr w:type="spellEnd"/>
      <w:r w:rsidRPr="0065109B">
        <w:rPr>
          <w:rFonts w:cs="Arial"/>
          <w:lang w:val="en-US"/>
        </w:rPr>
        <w:t>).</w:t>
      </w:r>
    </w:p>
    <w:p w14:paraId="56237F1E" w14:textId="2AD07598" w:rsidR="00C76398" w:rsidRDefault="00C76398" w:rsidP="00C76398">
      <w:pPr>
        <w:pStyle w:val="Maintext"/>
        <w:rPr>
          <w:rFonts w:cs="Arial"/>
          <w:b/>
        </w:rPr>
      </w:pPr>
    </w:p>
    <w:p w14:paraId="0768BC1B" w14:textId="77777777" w:rsidR="006A5E63" w:rsidRPr="00A57B01" w:rsidRDefault="006A5E63" w:rsidP="00C76398">
      <w:pPr>
        <w:pStyle w:val="Caption"/>
        <w:keepNext/>
        <w:rPr>
          <w:rFonts w:cs="Arial"/>
          <w:b w:val="0"/>
        </w:rPr>
      </w:pPr>
      <w:r w:rsidRPr="00A57B01">
        <w:rPr>
          <w:rFonts w:cs="Arial"/>
        </w:rPr>
        <w:t xml:space="preserve">Table </w:t>
      </w:r>
      <w:r w:rsidR="00902237" w:rsidRPr="00A57B01">
        <w:rPr>
          <w:rFonts w:cs="Arial"/>
        </w:rPr>
        <w:fldChar w:fldCharType="begin"/>
      </w:r>
      <w:r w:rsidRPr="00A57B01">
        <w:rPr>
          <w:rFonts w:cs="Arial"/>
        </w:rPr>
        <w:instrText xml:space="preserve"> SEQ Table \* ARABIC </w:instrText>
      </w:r>
      <w:r w:rsidR="00902237" w:rsidRPr="00A57B01">
        <w:rPr>
          <w:rFonts w:cs="Arial"/>
        </w:rPr>
        <w:fldChar w:fldCharType="separate"/>
      </w:r>
      <w:r w:rsidR="00504697" w:rsidRPr="00A57B01">
        <w:rPr>
          <w:rFonts w:cs="Arial"/>
          <w:noProof/>
        </w:rPr>
        <w:t>1</w:t>
      </w:r>
      <w:r w:rsidR="00902237" w:rsidRPr="00A57B01">
        <w:rPr>
          <w:rFonts w:cs="Arial"/>
        </w:rPr>
        <w:fldChar w:fldCharType="end"/>
      </w:r>
      <w:r w:rsidRPr="00A57B01">
        <w:rPr>
          <w:rFonts w:cs="Arial"/>
        </w:rPr>
        <w:t xml:space="preserve">: </w:t>
      </w:r>
      <w:r w:rsidRPr="00A57B01">
        <w:rPr>
          <w:rFonts w:cs="Arial"/>
          <w:b w:val="0"/>
        </w:rPr>
        <w:t>Table name</w:t>
      </w:r>
    </w:p>
    <w:tbl>
      <w:tblPr>
        <w:tblW w:w="5000" w:type="pct"/>
        <w:tblCellMar>
          <w:left w:w="107" w:type="dxa"/>
          <w:right w:w="107" w:type="dxa"/>
        </w:tblCellMar>
        <w:tblLook w:val="0000" w:firstRow="0" w:lastRow="0" w:firstColumn="0" w:lastColumn="0" w:noHBand="0" w:noVBand="0"/>
      </w:tblPr>
      <w:tblGrid>
        <w:gridCol w:w="3285"/>
        <w:gridCol w:w="3285"/>
        <w:gridCol w:w="3283"/>
      </w:tblGrid>
      <w:tr w:rsidR="006A5E63" w:rsidRPr="0065109B" w14:paraId="3453DA9E" w14:textId="77777777" w:rsidTr="21B5EF2C">
        <w:tc>
          <w:tcPr>
            <w:tcW w:w="1667" w:type="pct"/>
            <w:tcBorders>
              <w:top w:val="single" w:sz="4" w:space="0" w:color="auto"/>
              <w:bottom w:val="single" w:sz="4" w:space="0" w:color="auto"/>
            </w:tcBorders>
            <w:shd w:val="clear" w:color="auto" w:fill="auto"/>
          </w:tcPr>
          <w:p w14:paraId="66DA6397" w14:textId="77777777" w:rsidR="006A5E63" w:rsidRPr="0065109B" w:rsidRDefault="006A5E63" w:rsidP="00C76398">
            <w:pPr>
              <w:pStyle w:val="Maintext"/>
              <w:jc w:val="left"/>
              <w:rPr>
                <w:rFonts w:cs="Arial"/>
                <w:b/>
                <w:i/>
                <w:lang w:val="en-US"/>
              </w:rPr>
            </w:pPr>
            <w:r w:rsidRPr="0065109B">
              <w:rPr>
                <w:rFonts w:cs="Arial"/>
                <w:b/>
                <w:lang w:val="en-US"/>
              </w:rPr>
              <w:t>Groups</w:t>
            </w:r>
          </w:p>
        </w:tc>
        <w:tc>
          <w:tcPr>
            <w:tcW w:w="1667" w:type="pct"/>
            <w:tcBorders>
              <w:top w:val="single" w:sz="4" w:space="0" w:color="auto"/>
              <w:bottom w:val="single" w:sz="4" w:space="0" w:color="auto"/>
            </w:tcBorders>
            <w:shd w:val="clear" w:color="auto" w:fill="auto"/>
          </w:tcPr>
          <w:p w14:paraId="15187FCE" w14:textId="77777777" w:rsidR="006A5E63" w:rsidRPr="0065109B" w:rsidRDefault="006A5E63" w:rsidP="00C76398">
            <w:pPr>
              <w:pStyle w:val="Maintext"/>
              <w:jc w:val="center"/>
              <w:rPr>
                <w:rFonts w:cs="Arial"/>
                <w:b/>
                <w:i/>
                <w:lang w:val="en-US"/>
              </w:rPr>
            </w:pPr>
            <w:r w:rsidRPr="0065109B">
              <w:rPr>
                <w:rFonts w:cs="Arial"/>
                <w:b/>
                <w:lang w:val="en-US"/>
              </w:rPr>
              <w:t>Percent of Men</w:t>
            </w:r>
          </w:p>
        </w:tc>
        <w:tc>
          <w:tcPr>
            <w:tcW w:w="1666" w:type="pct"/>
            <w:tcBorders>
              <w:top w:val="single" w:sz="4" w:space="0" w:color="auto"/>
              <w:bottom w:val="single" w:sz="4" w:space="0" w:color="auto"/>
            </w:tcBorders>
          </w:tcPr>
          <w:p w14:paraId="5FDEF25B" w14:textId="77777777" w:rsidR="006A5E63" w:rsidRPr="0065109B" w:rsidRDefault="006A5E63" w:rsidP="00C76398">
            <w:pPr>
              <w:pStyle w:val="Maintext"/>
              <w:jc w:val="center"/>
              <w:rPr>
                <w:rFonts w:cs="Arial"/>
                <w:b/>
                <w:lang w:val="en-US"/>
              </w:rPr>
            </w:pPr>
            <w:r w:rsidRPr="0065109B">
              <w:rPr>
                <w:rFonts w:cs="Arial"/>
                <w:b/>
                <w:lang w:val="en-US"/>
              </w:rPr>
              <w:t>Percent of Women</w:t>
            </w:r>
          </w:p>
        </w:tc>
      </w:tr>
      <w:tr w:rsidR="006A5E63" w:rsidRPr="0065109B" w14:paraId="2DC257B7" w14:textId="77777777" w:rsidTr="21B5EF2C">
        <w:tc>
          <w:tcPr>
            <w:tcW w:w="1667" w:type="pct"/>
            <w:tcBorders>
              <w:top w:val="single" w:sz="4" w:space="0" w:color="auto"/>
            </w:tcBorders>
            <w:shd w:val="clear" w:color="auto" w:fill="auto"/>
          </w:tcPr>
          <w:p w14:paraId="2532CD22" w14:textId="5D9A5D30" w:rsidR="006A5E63" w:rsidRPr="0065109B" w:rsidRDefault="00A57B01" w:rsidP="00C76398">
            <w:pPr>
              <w:pStyle w:val="Maintext"/>
              <w:jc w:val="left"/>
              <w:rPr>
                <w:rFonts w:cs="Arial"/>
                <w:i/>
                <w:lang w:val="en-US"/>
              </w:rPr>
            </w:pPr>
            <w:r>
              <w:rPr>
                <w:rFonts w:cs="Arial"/>
                <w:lang w:val="en-US"/>
              </w:rPr>
              <w:t>The f</w:t>
            </w:r>
            <w:r w:rsidR="006A5E63" w:rsidRPr="0065109B">
              <w:rPr>
                <w:rFonts w:cs="Arial"/>
                <w:lang w:val="en-US"/>
              </w:rPr>
              <w:t>irst group of examinees</w:t>
            </w:r>
          </w:p>
        </w:tc>
        <w:tc>
          <w:tcPr>
            <w:tcW w:w="1667" w:type="pct"/>
            <w:tcBorders>
              <w:top w:val="single" w:sz="4" w:space="0" w:color="auto"/>
            </w:tcBorders>
            <w:shd w:val="clear" w:color="auto" w:fill="auto"/>
            <w:vAlign w:val="bottom"/>
          </w:tcPr>
          <w:p w14:paraId="64397A95" w14:textId="77777777" w:rsidR="006A5E63" w:rsidRPr="0065109B" w:rsidRDefault="006A5E63" w:rsidP="00C76398">
            <w:pPr>
              <w:pStyle w:val="Maintext"/>
              <w:jc w:val="center"/>
              <w:rPr>
                <w:rFonts w:cs="Arial"/>
                <w:lang w:val="en-US"/>
              </w:rPr>
            </w:pPr>
            <w:r w:rsidRPr="0065109B">
              <w:rPr>
                <w:rFonts w:cs="Arial"/>
                <w:lang w:val="en-US"/>
              </w:rPr>
              <w:t>44</w:t>
            </w:r>
          </w:p>
        </w:tc>
        <w:tc>
          <w:tcPr>
            <w:tcW w:w="1666" w:type="pct"/>
            <w:tcBorders>
              <w:top w:val="single" w:sz="4" w:space="0" w:color="auto"/>
            </w:tcBorders>
            <w:vAlign w:val="bottom"/>
          </w:tcPr>
          <w:p w14:paraId="6F8A58DE" w14:textId="77777777" w:rsidR="006A5E63" w:rsidRPr="0065109B" w:rsidRDefault="006A5E63" w:rsidP="00C76398">
            <w:pPr>
              <w:pStyle w:val="Maintext"/>
              <w:jc w:val="center"/>
              <w:rPr>
                <w:rFonts w:cs="Arial"/>
                <w:lang w:val="en-US"/>
              </w:rPr>
            </w:pPr>
            <w:r w:rsidRPr="0065109B">
              <w:rPr>
                <w:rFonts w:cs="Arial"/>
                <w:lang w:val="en-US"/>
              </w:rPr>
              <w:t>56</w:t>
            </w:r>
          </w:p>
        </w:tc>
      </w:tr>
      <w:tr w:rsidR="006A5E63" w:rsidRPr="0065109B" w14:paraId="2B92AF63" w14:textId="77777777" w:rsidTr="21B5EF2C">
        <w:tc>
          <w:tcPr>
            <w:tcW w:w="1667" w:type="pct"/>
            <w:shd w:val="clear" w:color="auto" w:fill="auto"/>
          </w:tcPr>
          <w:p w14:paraId="0099EFC8" w14:textId="56E13237" w:rsidR="006A5E63" w:rsidRPr="0065109B" w:rsidRDefault="00A57B01" w:rsidP="00C76398">
            <w:pPr>
              <w:pStyle w:val="Maintext"/>
              <w:tabs>
                <w:tab w:val="left" w:pos="1236"/>
                <w:tab w:val="center" w:pos="1482"/>
              </w:tabs>
              <w:jc w:val="left"/>
              <w:rPr>
                <w:rFonts w:cs="Arial"/>
                <w:lang w:val="en-US"/>
              </w:rPr>
            </w:pPr>
            <w:r>
              <w:rPr>
                <w:rFonts w:cs="Arial"/>
                <w:lang w:val="en-US"/>
              </w:rPr>
              <w:t>The s</w:t>
            </w:r>
            <w:r w:rsidR="006A5E63" w:rsidRPr="0065109B">
              <w:rPr>
                <w:rFonts w:cs="Arial"/>
                <w:lang w:val="en-US"/>
              </w:rPr>
              <w:t>econd group of examinees</w:t>
            </w:r>
          </w:p>
        </w:tc>
        <w:tc>
          <w:tcPr>
            <w:tcW w:w="1667" w:type="pct"/>
            <w:shd w:val="clear" w:color="auto" w:fill="auto"/>
            <w:vAlign w:val="bottom"/>
          </w:tcPr>
          <w:p w14:paraId="5FE3165D" w14:textId="77777777" w:rsidR="006A5E63" w:rsidRPr="0065109B" w:rsidRDefault="006A5E63" w:rsidP="00C76398">
            <w:pPr>
              <w:pStyle w:val="Maintext"/>
              <w:jc w:val="center"/>
              <w:rPr>
                <w:rFonts w:cs="Arial"/>
                <w:lang w:val="en-US"/>
              </w:rPr>
            </w:pPr>
            <w:r w:rsidRPr="0065109B">
              <w:rPr>
                <w:rFonts w:cs="Arial"/>
                <w:lang w:val="en-US"/>
              </w:rPr>
              <w:t>55</w:t>
            </w:r>
          </w:p>
        </w:tc>
        <w:tc>
          <w:tcPr>
            <w:tcW w:w="1666" w:type="pct"/>
            <w:vAlign w:val="bottom"/>
          </w:tcPr>
          <w:p w14:paraId="43FBD11F" w14:textId="77777777" w:rsidR="006A5E63" w:rsidRPr="0065109B" w:rsidRDefault="006A5E63" w:rsidP="00C76398">
            <w:pPr>
              <w:pStyle w:val="Maintext"/>
              <w:jc w:val="center"/>
              <w:rPr>
                <w:rFonts w:cs="Arial"/>
                <w:lang w:val="en-US"/>
              </w:rPr>
            </w:pPr>
            <w:r w:rsidRPr="0065109B">
              <w:rPr>
                <w:rFonts w:cs="Arial"/>
                <w:lang w:val="en-US"/>
              </w:rPr>
              <w:t>45</w:t>
            </w:r>
          </w:p>
        </w:tc>
      </w:tr>
      <w:tr w:rsidR="006A5E63" w:rsidRPr="0065109B" w14:paraId="081B4AF2" w14:textId="77777777" w:rsidTr="21B5EF2C">
        <w:tc>
          <w:tcPr>
            <w:tcW w:w="1667" w:type="pct"/>
            <w:tcBorders>
              <w:bottom w:val="single" w:sz="4" w:space="0" w:color="auto"/>
            </w:tcBorders>
            <w:shd w:val="clear" w:color="auto" w:fill="auto"/>
          </w:tcPr>
          <w:p w14:paraId="3FFACE7C" w14:textId="77777777" w:rsidR="006A5E63" w:rsidRPr="0065109B" w:rsidRDefault="006A5E63" w:rsidP="00C76398">
            <w:pPr>
              <w:pStyle w:val="Maintext"/>
              <w:jc w:val="left"/>
              <w:rPr>
                <w:rFonts w:cs="Arial"/>
                <w:i/>
                <w:lang w:val="en-US"/>
              </w:rPr>
            </w:pPr>
            <w:r w:rsidRPr="0065109B">
              <w:rPr>
                <w:rFonts w:cs="Arial"/>
                <w:lang w:val="en-US"/>
              </w:rPr>
              <w:t xml:space="preserve">Control group </w:t>
            </w:r>
          </w:p>
        </w:tc>
        <w:tc>
          <w:tcPr>
            <w:tcW w:w="1667" w:type="pct"/>
            <w:tcBorders>
              <w:bottom w:val="single" w:sz="4" w:space="0" w:color="auto"/>
            </w:tcBorders>
            <w:shd w:val="clear" w:color="auto" w:fill="auto"/>
            <w:vAlign w:val="bottom"/>
          </w:tcPr>
          <w:p w14:paraId="174B1212" w14:textId="77777777" w:rsidR="006A5E63" w:rsidRPr="0065109B" w:rsidRDefault="006A5E63" w:rsidP="00C76398">
            <w:pPr>
              <w:pStyle w:val="Maintext"/>
              <w:jc w:val="center"/>
              <w:rPr>
                <w:rFonts w:cs="Arial"/>
                <w:lang w:val="en-US"/>
              </w:rPr>
            </w:pPr>
            <w:r w:rsidRPr="0065109B">
              <w:rPr>
                <w:rFonts w:cs="Arial"/>
                <w:lang w:val="en-US"/>
              </w:rPr>
              <w:t>60</w:t>
            </w:r>
          </w:p>
        </w:tc>
        <w:tc>
          <w:tcPr>
            <w:tcW w:w="1666" w:type="pct"/>
            <w:tcBorders>
              <w:bottom w:val="single" w:sz="4" w:space="0" w:color="auto"/>
            </w:tcBorders>
            <w:vAlign w:val="bottom"/>
          </w:tcPr>
          <w:p w14:paraId="704A35C2" w14:textId="77777777" w:rsidR="006A5E63" w:rsidRPr="0065109B" w:rsidRDefault="006A5E63" w:rsidP="00C76398">
            <w:pPr>
              <w:pStyle w:val="Maintext"/>
              <w:jc w:val="center"/>
              <w:rPr>
                <w:rFonts w:cs="Arial"/>
                <w:lang w:val="en-US"/>
              </w:rPr>
            </w:pPr>
            <w:r w:rsidRPr="0065109B">
              <w:rPr>
                <w:rFonts w:cs="Arial"/>
                <w:lang w:val="en-US"/>
              </w:rPr>
              <w:t>40</w:t>
            </w:r>
          </w:p>
        </w:tc>
      </w:tr>
    </w:tbl>
    <w:p w14:paraId="41C8F396" w14:textId="77777777" w:rsidR="21B5EF2C" w:rsidRDefault="21B5EF2C" w:rsidP="00C76398">
      <w:pPr>
        <w:rPr>
          <w:rFonts w:ascii="Arial" w:hAnsi="Arial" w:cs="Arial"/>
        </w:rPr>
      </w:pPr>
    </w:p>
    <w:p w14:paraId="78EB80C6" w14:textId="77777777" w:rsidR="0065109B" w:rsidRPr="0065109B" w:rsidRDefault="0065109B" w:rsidP="00C76398">
      <w:pPr>
        <w:rPr>
          <w:rFonts w:ascii="Arial" w:hAnsi="Arial" w:cs="Arial"/>
        </w:rPr>
      </w:pPr>
      <w:r w:rsidRPr="21B5EF2C">
        <w:rPr>
          <w:rFonts w:ascii="Arial" w:hAnsi="Arial" w:cs="Arial"/>
        </w:rPr>
        <w:t>We suggest presenting up to 2 illustrations or tables in the extended abstract.</w:t>
      </w:r>
    </w:p>
    <w:p w14:paraId="70662023" w14:textId="77777777" w:rsidR="004D6873" w:rsidRDefault="00C76398" w:rsidP="00D14BE1">
      <w:pPr>
        <w:spacing w:before="240" w:after="120"/>
        <w:rPr>
          <w:rFonts w:ascii="Arial" w:hAnsi="Arial" w:cs="Arial"/>
        </w:rPr>
      </w:pPr>
      <w:r w:rsidRPr="21B5EF2C">
        <w:rPr>
          <w:rFonts w:ascii="Arial" w:hAnsi="Arial" w:cs="Arial"/>
          <w:b/>
          <w:bCs/>
        </w:rPr>
        <w:t>RESULTS</w:t>
      </w:r>
      <w:r w:rsidRPr="21B5EF2C">
        <w:rPr>
          <w:rFonts w:ascii="Arial" w:hAnsi="Arial" w:cs="Arial"/>
        </w:rPr>
        <w:t xml:space="preserve"> </w:t>
      </w:r>
    </w:p>
    <w:p w14:paraId="61DE0D77" w14:textId="18EBDFE5" w:rsidR="0065109B" w:rsidRDefault="0065109B" w:rsidP="00C76398">
      <w:pPr>
        <w:rPr>
          <w:rFonts w:ascii="Arial" w:hAnsi="Arial" w:cs="Arial"/>
        </w:rPr>
      </w:pPr>
      <w:r w:rsidRPr="21B5EF2C">
        <w:rPr>
          <w:rFonts w:ascii="Arial" w:hAnsi="Arial" w:cs="Arial"/>
        </w:rPr>
        <w:t>Present the main findings of the study.</w:t>
      </w:r>
      <w:r w:rsidR="00CF2E21">
        <w:rPr>
          <w:rFonts w:ascii="Arial" w:hAnsi="Arial" w:cs="Arial"/>
        </w:rPr>
        <w:t xml:space="preserve"> </w:t>
      </w:r>
      <w:r w:rsidRPr="21B5EF2C">
        <w:rPr>
          <w:rFonts w:ascii="Arial" w:hAnsi="Arial" w:cs="Arial"/>
        </w:rPr>
        <w:t xml:space="preserve">Do obtained results confirm your hypothesis? </w:t>
      </w:r>
      <w:r w:rsidR="00CF2E21">
        <w:rPr>
          <w:rFonts w:ascii="Arial" w:hAnsi="Arial" w:cs="Arial"/>
        </w:rPr>
        <w:t>W</w:t>
      </w:r>
      <w:r w:rsidR="00CF2E21" w:rsidRPr="00CF2E21">
        <w:rPr>
          <w:rFonts w:ascii="Arial" w:hAnsi="Arial" w:cs="Arial"/>
        </w:rPr>
        <w:t xml:space="preserve">hat </w:t>
      </w:r>
      <w:r w:rsidR="00CF2E21">
        <w:rPr>
          <w:rFonts w:ascii="Arial" w:hAnsi="Arial" w:cs="Arial"/>
        </w:rPr>
        <w:t xml:space="preserve">are </w:t>
      </w:r>
      <w:r w:rsidR="00A57B01">
        <w:rPr>
          <w:rFonts w:ascii="Arial" w:hAnsi="Arial" w:cs="Arial"/>
        </w:rPr>
        <w:t xml:space="preserve">the </w:t>
      </w:r>
      <w:r w:rsidR="00CF2E21">
        <w:rPr>
          <w:rFonts w:ascii="Arial" w:hAnsi="Arial" w:cs="Arial"/>
        </w:rPr>
        <w:t xml:space="preserve">practical implications and </w:t>
      </w:r>
      <w:r w:rsidR="00CF2E21" w:rsidRPr="00CF2E21">
        <w:rPr>
          <w:rFonts w:ascii="Arial" w:hAnsi="Arial" w:cs="Arial"/>
        </w:rPr>
        <w:t>consequences of the obtained results</w:t>
      </w:r>
      <w:r w:rsidR="00CF2E21">
        <w:rPr>
          <w:rFonts w:ascii="Arial" w:hAnsi="Arial" w:cs="Arial"/>
        </w:rPr>
        <w:t>?</w:t>
      </w:r>
    </w:p>
    <w:p w14:paraId="55D06970" w14:textId="77777777" w:rsidR="00395C4F" w:rsidRPr="0065109B" w:rsidRDefault="00395C4F" w:rsidP="00C76398">
      <w:pPr>
        <w:rPr>
          <w:rFonts w:ascii="Arial" w:hAnsi="Arial" w:cs="Arial"/>
        </w:rPr>
      </w:pPr>
    </w:p>
    <w:p w14:paraId="7E3BD7D3" w14:textId="77777777" w:rsidR="0065109B" w:rsidRPr="0065109B" w:rsidRDefault="0065109B" w:rsidP="00C76398">
      <w:pPr>
        <w:pStyle w:val="Tekstbezuvlacenja"/>
        <w:rPr>
          <w:rFonts w:ascii="Arial" w:hAnsi="Arial" w:cs="Arial"/>
          <w:sz w:val="20"/>
          <w:szCs w:val="20"/>
          <w:lang w:val="en-US"/>
        </w:rPr>
      </w:pPr>
      <w:r w:rsidRPr="21B5EF2C">
        <w:rPr>
          <w:rFonts w:ascii="Arial" w:hAnsi="Arial" w:cs="Arial"/>
          <w:sz w:val="20"/>
          <w:szCs w:val="20"/>
          <w:lang w:val="en-US"/>
        </w:rPr>
        <w:t xml:space="preserve">Equations should be written using </w:t>
      </w:r>
      <w:proofErr w:type="spellStart"/>
      <w:r w:rsidRPr="21B5EF2C">
        <w:rPr>
          <w:rFonts w:ascii="Arial" w:hAnsi="Arial" w:cs="Arial"/>
          <w:sz w:val="20"/>
          <w:szCs w:val="20"/>
          <w:lang w:val="en-US"/>
        </w:rPr>
        <w:t>MathType</w:t>
      </w:r>
      <w:proofErr w:type="spellEnd"/>
      <w:r w:rsidRPr="21B5EF2C">
        <w:rPr>
          <w:rFonts w:ascii="Arial" w:hAnsi="Arial" w:cs="Arial"/>
          <w:sz w:val="20"/>
          <w:szCs w:val="20"/>
          <w:lang w:val="en-US"/>
        </w:rPr>
        <w:t xml:space="preserve"> or Equation editor. All equations should be numbered.</w:t>
      </w:r>
    </w:p>
    <w:p w14:paraId="0FABD395" w14:textId="74E377C1" w:rsidR="0029661A" w:rsidRDefault="0089145D" w:rsidP="0015163E">
      <w:pPr>
        <w:pStyle w:val="Jednacina"/>
        <w:tabs>
          <w:tab w:val="clear" w:pos="9639"/>
          <w:tab w:val="left" w:pos="3402"/>
          <w:tab w:val="right" w:pos="9355"/>
        </w:tabs>
        <w:spacing w:before="0" w:after="0"/>
        <w:ind w:firstLine="0"/>
      </w:pPr>
      <w:r>
        <w:tab/>
      </w:r>
      <w:r w:rsidR="0029661A" w:rsidRPr="00511FEB">
        <w:rPr>
          <w:position w:val="-22"/>
        </w:rPr>
        <w:object w:dxaOrig="1880" w:dyaOrig="639" w14:anchorId="52CDB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31.8pt" o:ole="">
            <v:imagedata r:id="rId12" o:title=""/>
          </v:shape>
          <o:OLEObject Type="Embed" ProgID="Equation.DSMT4" ShapeID="_x0000_i1025" DrawAspect="Content" ObjectID="_1706987203" r:id="rId13"/>
        </w:object>
      </w:r>
      <w:r w:rsidR="00C76398">
        <w:t xml:space="preserve">    </w:t>
      </w:r>
      <w:r>
        <w:t xml:space="preserve">                                          </w:t>
      </w:r>
      <w:r w:rsidR="0015163E">
        <w:t xml:space="preserve">           </w:t>
      </w:r>
      <w:r>
        <w:t xml:space="preserve">                 </w:t>
      </w:r>
      <w:r w:rsidR="00C76398">
        <w:t>(1)</w:t>
      </w:r>
    </w:p>
    <w:p w14:paraId="72A3D3EC" w14:textId="77777777" w:rsidR="00756CEA" w:rsidRDefault="00756CEA" w:rsidP="00C76398">
      <w:pPr>
        <w:rPr>
          <w:rFonts w:ascii="Arial" w:hAnsi="Arial" w:cs="Arial"/>
          <w:b/>
          <w:u w:val="single"/>
        </w:rPr>
      </w:pPr>
    </w:p>
    <w:p w14:paraId="3C11D7EB" w14:textId="1D7E3E70" w:rsidR="00C76398" w:rsidRDefault="00C76398" w:rsidP="00C76398">
      <w:pPr>
        <w:pStyle w:val="Maintext"/>
        <w:rPr>
          <w:lang w:val="en-US"/>
        </w:rPr>
      </w:pPr>
      <w:r>
        <w:rPr>
          <w:lang w:val="en-US"/>
        </w:rPr>
        <w:t>When</w:t>
      </w:r>
      <w:r w:rsidRPr="00A75A2E">
        <w:rPr>
          <w:lang w:val="en-US"/>
        </w:rPr>
        <w:t xml:space="preserve"> formatting the </w:t>
      </w:r>
      <w:r>
        <w:rPr>
          <w:lang w:val="en-US"/>
        </w:rPr>
        <w:t>lines</w:t>
      </w:r>
      <w:r w:rsidRPr="00A75A2E">
        <w:rPr>
          <w:lang w:val="en-US"/>
        </w:rPr>
        <w:t xml:space="preserve"> with equations, </w:t>
      </w:r>
      <w:r>
        <w:rPr>
          <w:lang w:val="en-US"/>
        </w:rPr>
        <w:t>the number</w:t>
      </w:r>
      <w:r w:rsidRPr="00A75A2E">
        <w:rPr>
          <w:lang w:val="en-US"/>
        </w:rPr>
        <w:t xml:space="preserve"> of the equation </w:t>
      </w:r>
      <w:r>
        <w:rPr>
          <w:lang w:val="en-US"/>
        </w:rPr>
        <w:t xml:space="preserve">should be aligned </w:t>
      </w:r>
      <w:r w:rsidRPr="00A75A2E">
        <w:rPr>
          <w:lang w:val="en-US"/>
        </w:rPr>
        <w:t xml:space="preserve">right, and the equation </w:t>
      </w:r>
      <w:r>
        <w:rPr>
          <w:lang w:val="en-US"/>
        </w:rPr>
        <w:t xml:space="preserve">placed </w:t>
      </w:r>
      <w:r w:rsidRPr="00A75A2E">
        <w:rPr>
          <w:lang w:val="en-US"/>
        </w:rPr>
        <w:t>in the center.</w:t>
      </w:r>
    </w:p>
    <w:p w14:paraId="10A0C95A" w14:textId="77777777" w:rsidR="004D6873" w:rsidRDefault="00C76398" w:rsidP="00D14BE1">
      <w:pPr>
        <w:spacing w:before="240" w:after="120"/>
        <w:rPr>
          <w:rFonts w:ascii="Arial" w:hAnsi="Arial" w:cs="Arial"/>
        </w:rPr>
      </w:pPr>
      <w:r w:rsidRPr="21B5EF2C">
        <w:rPr>
          <w:rFonts w:ascii="Arial" w:hAnsi="Arial" w:cs="Arial"/>
          <w:b/>
          <w:bCs/>
        </w:rPr>
        <w:t>CONCLUSION</w:t>
      </w:r>
      <w:r w:rsidRPr="21B5EF2C">
        <w:rPr>
          <w:rFonts w:ascii="Arial" w:hAnsi="Arial" w:cs="Arial"/>
        </w:rPr>
        <w:t xml:space="preserve"> </w:t>
      </w:r>
    </w:p>
    <w:p w14:paraId="61A81678" w14:textId="47686832" w:rsidR="0029661A" w:rsidRDefault="0029661A" w:rsidP="00C76398">
      <w:pPr>
        <w:rPr>
          <w:rFonts w:ascii="Arial" w:hAnsi="Arial" w:cs="Arial"/>
        </w:rPr>
      </w:pPr>
      <w:r w:rsidRPr="21B5EF2C">
        <w:rPr>
          <w:rFonts w:ascii="Arial" w:hAnsi="Arial" w:cs="Arial"/>
        </w:rPr>
        <w:t xml:space="preserve">Summarize and discuss the main findings of the </w:t>
      </w:r>
      <w:r w:rsidR="00DC7455">
        <w:rPr>
          <w:rFonts w:ascii="Arial" w:hAnsi="Arial" w:cs="Arial"/>
        </w:rPr>
        <w:t>research</w:t>
      </w:r>
      <w:r w:rsidRPr="21B5EF2C">
        <w:rPr>
          <w:rFonts w:ascii="Arial" w:hAnsi="Arial" w:cs="Arial"/>
        </w:rPr>
        <w:t>. Address its practical benefits as well as limitations</w:t>
      </w:r>
      <w:r w:rsidR="00CF2E21">
        <w:rPr>
          <w:rFonts w:ascii="Arial" w:hAnsi="Arial" w:cs="Arial"/>
        </w:rPr>
        <w:t xml:space="preserve"> of your </w:t>
      </w:r>
      <w:r w:rsidR="0015163E">
        <w:rPr>
          <w:rFonts w:ascii="Arial" w:hAnsi="Arial" w:cs="Arial"/>
        </w:rPr>
        <w:t>study</w:t>
      </w:r>
      <w:r w:rsidRPr="21B5EF2C">
        <w:rPr>
          <w:rFonts w:ascii="Arial" w:hAnsi="Arial" w:cs="Arial"/>
        </w:rPr>
        <w:t>.</w:t>
      </w:r>
    </w:p>
    <w:p w14:paraId="3D5ADE37" w14:textId="620BB74D" w:rsidR="002572A3" w:rsidRDefault="002572A3" w:rsidP="00C76398">
      <w:pPr>
        <w:rPr>
          <w:rFonts w:ascii="Arial" w:hAnsi="Arial" w:cs="Arial"/>
        </w:rPr>
      </w:pPr>
    </w:p>
    <w:p w14:paraId="3BF0A445" w14:textId="48697B4E" w:rsidR="002572A3" w:rsidRPr="0065109B" w:rsidRDefault="002572A3" w:rsidP="002572A3">
      <w:pPr>
        <w:rPr>
          <w:rStyle w:val="Hyperlink"/>
          <w:rFonts w:ascii="Arial" w:hAnsi="Arial" w:cs="Arial"/>
        </w:rPr>
      </w:pPr>
      <w:r w:rsidRPr="097190BD">
        <w:rPr>
          <w:rFonts w:ascii="Arial" w:hAnsi="Arial" w:cs="Arial"/>
        </w:rPr>
        <w:t xml:space="preserve">Abstracts for </w:t>
      </w:r>
      <w:proofErr w:type="spellStart"/>
      <w:r w:rsidRPr="097190BD">
        <w:rPr>
          <w:rFonts w:ascii="Arial" w:hAnsi="Arial" w:cs="Arial"/>
        </w:rPr>
        <w:t>SymOrg</w:t>
      </w:r>
      <w:proofErr w:type="spellEnd"/>
      <w:r w:rsidRPr="097190BD">
        <w:rPr>
          <w:rFonts w:ascii="Arial" w:hAnsi="Arial" w:cs="Arial"/>
        </w:rPr>
        <w:t xml:space="preserve"> </w:t>
      </w:r>
      <w:r w:rsidRPr="097190BD">
        <w:rPr>
          <w:rFonts w:ascii="Arial" w:eastAsia="Arial" w:hAnsi="Arial" w:cs="Arial"/>
        </w:rPr>
        <w:t>2022</w:t>
      </w:r>
      <w:r w:rsidRPr="097190BD">
        <w:rPr>
          <w:rFonts w:ascii="Arial" w:hAnsi="Arial" w:cs="Arial"/>
        </w:rPr>
        <w:t xml:space="preserve"> should be submitted in electronic form at the following link: </w:t>
      </w:r>
      <w:hyperlink r:id="rId14">
        <w:r w:rsidRPr="097190BD">
          <w:rPr>
            <w:rStyle w:val="Hyperlink"/>
            <w:rFonts w:ascii="Arial" w:hAnsi="Arial" w:cs="Arial"/>
          </w:rPr>
          <w:t>http://www.symorg.fon.bg.ac.rs/paper-submission</w:t>
        </w:r>
      </w:hyperlink>
      <w:r w:rsidRPr="097190BD">
        <w:rPr>
          <w:rFonts w:cs="Arial"/>
        </w:rPr>
        <w:t xml:space="preserve">. </w:t>
      </w:r>
      <w:r w:rsidRPr="097190BD">
        <w:rPr>
          <w:rFonts w:ascii="Arial" w:hAnsi="Arial" w:cs="Arial"/>
        </w:rPr>
        <w:t xml:space="preserve">Abstract should be submitted as .pdf, .doc or </w:t>
      </w:r>
      <w:r w:rsidRPr="097190BD">
        <w:rPr>
          <w:rFonts w:ascii="Arial" w:hAnsi="Arial" w:cs="Arial"/>
          <w:lang w:val="en-GB"/>
        </w:rPr>
        <w:t>d</w:t>
      </w:r>
      <w:proofErr w:type="spellStart"/>
      <w:r w:rsidRPr="097190BD">
        <w:rPr>
          <w:rFonts w:ascii="Arial" w:hAnsi="Arial" w:cs="Arial"/>
        </w:rPr>
        <w:t>ocx</w:t>
      </w:r>
      <w:proofErr w:type="spellEnd"/>
      <w:r w:rsidRPr="097190BD">
        <w:rPr>
          <w:rFonts w:ascii="Arial" w:hAnsi="Arial" w:cs="Arial"/>
        </w:rPr>
        <w:t xml:space="preserve"> document.</w:t>
      </w:r>
    </w:p>
    <w:p w14:paraId="19DABF37" w14:textId="77777777" w:rsidR="002572A3" w:rsidRDefault="002572A3" w:rsidP="002572A3">
      <w:pPr>
        <w:pStyle w:val="Maintext"/>
        <w:rPr>
          <w:rFonts w:cs="Arial"/>
          <w:lang w:val="en-US"/>
        </w:rPr>
      </w:pPr>
    </w:p>
    <w:p w14:paraId="77E653C7" w14:textId="77777777" w:rsidR="002572A3" w:rsidRDefault="002572A3" w:rsidP="002572A3">
      <w:pPr>
        <w:pStyle w:val="Maintext"/>
        <w:rPr>
          <w:rFonts w:cs="Arial"/>
          <w:lang w:val="en-US"/>
        </w:rPr>
      </w:pPr>
      <w:r w:rsidRPr="21B5EF2C">
        <w:rPr>
          <w:rFonts w:cs="Arial"/>
          <w:lang w:val="en-US"/>
        </w:rPr>
        <w:t xml:space="preserve">Authors are strongly recommended to choose only one topic that best suits their work. </w:t>
      </w:r>
    </w:p>
    <w:p w14:paraId="3DD7E87A" w14:textId="7F751F4A" w:rsidR="00B304FC" w:rsidRPr="004D6873" w:rsidRDefault="000B541D" w:rsidP="7771EAF4">
      <w:pPr>
        <w:pStyle w:val="Keywords"/>
        <w:spacing w:before="240" w:after="120"/>
        <w:rPr>
          <w:rFonts w:cs="Arial"/>
          <w:i w:val="0"/>
          <w:u w:val="single"/>
        </w:rPr>
      </w:pPr>
      <w:r w:rsidRPr="7771EAF4">
        <w:rPr>
          <w:rFonts w:cs="Arial"/>
          <w:b/>
          <w:bCs/>
          <w:iCs/>
        </w:rPr>
        <w:t>Key</w:t>
      </w:r>
      <w:r w:rsidR="007C2405" w:rsidRPr="7771EAF4">
        <w:rPr>
          <w:rFonts w:cs="Arial"/>
          <w:b/>
          <w:bCs/>
          <w:iCs/>
        </w:rPr>
        <w:t>word</w:t>
      </w:r>
      <w:r w:rsidRPr="7771EAF4">
        <w:rPr>
          <w:rFonts w:cs="Arial"/>
          <w:b/>
          <w:bCs/>
          <w:iCs/>
        </w:rPr>
        <w:t>s</w:t>
      </w:r>
      <w:r w:rsidR="004D6873" w:rsidRPr="7771EAF4">
        <w:rPr>
          <w:rFonts w:cs="Arial"/>
          <w:i w:val="0"/>
          <w:u w:val="single"/>
        </w:rPr>
        <w:t>:</w:t>
      </w:r>
      <w:r w:rsidR="00B304FC" w:rsidRPr="7771EAF4">
        <w:rPr>
          <w:rFonts w:cs="Arial"/>
        </w:rPr>
        <w:t xml:space="preserve"> </w:t>
      </w:r>
      <w:r w:rsidR="00083989" w:rsidRPr="7771EAF4">
        <w:rPr>
          <w:rFonts w:cs="Arial"/>
        </w:rPr>
        <w:t>3-5</w:t>
      </w:r>
      <w:r w:rsidR="000D6DE3" w:rsidRPr="7771EAF4">
        <w:rPr>
          <w:rFonts w:cs="Arial"/>
        </w:rPr>
        <w:t xml:space="preserve"> keywords, </w:t>
      </w:r>
      <w:r w:rsidR="00A75A2E" w:rsidRPr="7771EAF4">
        <w:rPr>
          <w:rFonts w:cs="Arial"/>
        </w:rPr>
        <w:t>a</w:t>
      </w:r>
      <w:r w:rsidR="00AF163F" w:rsidRPr="7771EAF4">
        <w:rPr>
          <w:rFonts w:cs="Arial"/>
        </w:rPr>
        <w:t>bstract</w:t>
      </w:r>
      <w:r w:rsidR="00B304FC" w:rsidRPr="7771EAF4">
        <w:rPr>
          <w:rFonts w:cs="Arial"/>
        </w:rPr>
        <w:t xml:space="preserve">, </w:t>
      </w:r>
      <w:r w:rsidR="00A75A2E" w:rsidRPr="7771EAF4">
        <w:rPr>
          <w:rFonts w:cs="Arial"/>
        </w:rPr>
        <w:t>Symposium</w:t>
      </w:r>
      <w:r w:rsidR="00B304FC" w:rsidRPr="7771EAF4">
        <w:rPr>
          <w:rFonts w:cs="Arial"/>
        </w:rPr>
        <w:t xml:space="preserve">, </w:t>
      </w:r>
      <w:r w:rsidR="000B3B3E" w:rsidRPr="7771EAF4">
        <w:rPr>
          <w:rFonts w:cs="Arial"/>
        </w:rPr>
        <w:t>manuscript, SymOrg20</w:t>
      </w:r>
      <w:r w:rsidR="008846CD" w:rsidRPr="7771EAF4">
        <w:rPr>
          <w:rFonts w:cs="Arial"/>
        </w:rPr>
        <w:t>2</w:t>
      </w:r>
      <w:r w:rsidR="0029661A" w:rsidRPr="7771EAF4">
        <w:rPr>
          <w:rFonts w:cs="Arial"/>
        </w:rPr>
        <w:t>2</w:t>
      </w:r>
    </w:p>
    <w:p w14:paraId="7B3B7273" w14:textId="77777777" w:rsidR="004D6873" w:rsidRDefault="00C76398" w:rsidP="00D14BE1">
      <w:pPr>
        <w:spacing w:before="240" w:after="120"/>
        <w:rPr>
          <w:rFonts w:ascii="Arial" w:hAnsi="Arial" w:cs="Arial"/>
        </w:rPr>
      </w:pPr>
      <w:r w:rsidRPr="21B5EF2C">
        <w:rPr>
          <w:rFonts w:ascii="Arial" w:hAnsi="Arial" w:cs="Arial"/>
          <w:b/>
          <w:bCs/>
        </w:rPr>
        <w:t>REFERENCES</w:t>
      </w:r>
      <w:r w:rsidRPr="21B5EF2C">
        <w:rPr>
          <w:rFonts w:ascii="Arial" w:hAnsi="Arial" w:cs="Arial"/>
        </w:rPr>
        <w:t xml:space="preserve"> </w:t>
      </w:r>
    </w:p>
    <w:p w14:paraId="0E645F39" w14:textId="2A78C743" w:rsidR="00C76398" w:rsidRDefault="006A5E63" w:rsidP="7771EAF4">
      <w:pPr>
        <w:rPr>
          <w:rFonts w:cs="Arial"/>
        </w:rPr>
      </w:pPr>
      <w:r w:rsidRPr="097190BD">
        <w:rPr>
          <w:rFonts w:ascii="Arial" w:hAnsi="Arial" w:cs="Arial"/>
        </w:rPr>
        <w:t>Authors are strongly advised to follow APA referencing style (6</w:t>
      </w:r>
      <w:r w:rsidRPr="097190BD">
        <w:rPr>
          <w:rFonts w:ascii="Arial" w:hAnsi="Arial" w:cs="Arial"/>
          <w:vertAlign w:val="superscript"/>
        </w:rPr>
        <w:t>th</w:t>
      </w:r>
      <w:r w:rsidRPr="097190BD">
        <w:rPr>
          <w:rFonts w:ascii="Arial" w:hAnsi="Arial" w:cs="Arial"/>
        </w:rPr>
        <w:t xml:space="preserve"> edition). The example</w:t>
      </w:r>
      <w:r w:rsidR="00CF2E21" w:rsidRPr="097190BD">
        <w:rPr>
          <w:rFonts w:ascii="Arial" w:hAnsi="Arial" w:cs="Arial"/>
        </w:rPr>
        <w:t>s</w:t>
      </w:r>
      <w:r w:rsidRPr="097190BD">
        <w:rPr>
          <w:rFonts w:ascii="Arial" w:hAnsi="Arial" w:cs="Arial"/>
        </w:rPr>
        <w:t xml:space="preserve"> </w:t>
      </w:r>
      <w:r w:rsidR="00CF2E21" w:rsidRPr="097190BD">
        <w:rPr>
          <w:rFonts w:ascii="Arial" w:hAnsi="Arial" w:cs="Arial"/>
        </w:rPr>
        <w:t xml:space="preserve">of in-text citation are </w:t>
      </w:r>
      <w:r w:rsidR="7771EAF4" w:rsidRPr="097190BD">
        <w:rPr>
          <w:rFonts w:ascii="Arial" w:eastAsia="Arial" w:hAnsi="Arial" w:cs="Arial"/>
        </w:rPr>
        <w:t>(Raut et al., 2019; Reis et al., 2017).</w:t>
      </w:r>
    </w:p>
    <w:p w14:paraId="4BB44338" w14:textId="0DDD0E0D" w:rsidR="00C76398" w:rsidRDefault="006A5E63" w:rsidP="7771EAF4">
      <w:pPr>
        <w:rPr>
          <w:rFonts w:ascii="Arial" w:hAnsi="Arial" w:cs="Arial"/>
        </w:rPr>
      </w:pPr>
      <w:r w:rsidRPr="7771EAF4">
        <w:rPr>
          <w:rFonts w:ascii="Arial" w:hAnsi="Arial" w:cs="Arial"/>
        </w:rPr>
        <w:t xml:space="preserve"> </w:t>
      </w:r>
    </w:p>
    <w:p w14:paraId="4669EF3B" w14:textId="50727DA1" w:rsidR="00225F31" w:rsidRPr="0065109B" w:rsidRDefault="00225F31" w:rsidP="00C76398">
      <w:pPr>
        <w:pStyle w:val="Maintext"/>
        <w:rPr>
          <w:rFonts w:cs="Arial"/>
          <w:lang w:val="en-US"/>
        </w:rPr>
      </w:pPr>
      <w:r w:rsidRPr="097190BD">
        <w:rPr>
          <w:rFonts w:cs="Arial"/>
          <w:lang w:val="en-US"/>
        </w:rPr>
        <w:t xml:space="preserve">Authors are advised to use adequate literature </w:t>
      </w:r>
      <w:r w:rsidR="00A74ADD" w:rsidRPr="097190BD">
        <w:rPr>
          <w:rFonts w:cs="Arial"/>
          <w:lang w:val="en-US"/>
        </w:rPr>
        <w:t>review</w:t>
      </w:r>
      <w:r w:rsidR="00A57B01" w:rsidRPr="097190BD">
        <w:rPr>
          <w:rFonts w:cs="Arial"/>
          <w:lang w:val="en-US"/>
        </w:rPr>
        <w:t>s</w:t>
      </w:r>
      <w:r w:rsidRPr="097190BD">
        <w:rPr>
          <w:rFonts w:cs="Arial"/>
          <w:lang w:val="en-US"/>
        </w:rPr>
        <w:t>, preferably articles from leading indexed journals, su</w:t>
      </w:r>
      <w:r w:rsidR="004839B0" w:rsidRPr="097190BD">
        <w:rPr>
          <w:rFonts w:cs="Arial"/>
          <w:lang w:val="en-US"/>
        </w:rPr>
        <w:t xml:space="preserve">ch as </w:t>
      </w:r>
      <w:proofErr w:type="spellStart"/>
      <w:r w:rsidR="00083989" w:rsidRPr="097190BD">
        <w:rPr>
          <w:rFonts w:cs="Arial"/>
          <w:lang w:val="en-US"/>
        </w:rPr>
        <w:t>WoS</w:t>
      </w:r>
      <w:proofErr w:type="spellEnd"/>
      <w:r w:rsidR="00083989" w:rsidRPr="097190BD">
        <w:rPr>
          <w:rFonts w:cs="Arial"/>
          <w:lang w:val="en-US"/>
        </w:rPr>
        <w:t xml:space="preserve"> and Scopus</w:t>
      </w:r>
      <w:r w:rsidR="004839B0" w:rsidRPr="097190BD">
        <w:rPr>
          <w:rFonts w:cs="Arial"/>
          <w:lang w:val="en-US"/>
        </w:rPr>
        <w:t xml:space="preserve"> list</w:t>
      </w:r>
      <w:r w:rsidR="00083989" w:rsidRPr="097190BD">
        <w:rPr>
          <w:rFonts w:cs="Arial"/>
          <w:lang w:val="en-US"/>
        </w:rPr>
        <w:t>s</w:t>
      </w:r>
      <w:r w:rsidR="004839B0" w:rsidRPr="097190BD">
        <w:rPr>
          <w:rFonts w:cs="Arial"/>
          <w:lang w:val="en-US"/>
        </w:rPr>
        <w:t>.</w:t>
      </w:r>
      <w:r w:rsidRPr="097190BD">
        <w:rPr>
          <w:rFonts w:cs="Arial"/>
          <w:lang w:val="en-US"/>
        </w:rPr>
        <w:t xml:space="preserve"> </w:t>
      </w:r>
      <w:r w:rsidR="004839B0" w:rsidRPr="097190BD">
        <w:rPr>
          <w:rFonts w:cs="Arial"/>
          <w:lang w:val="en-US"/>
        </w:rPr>
        <w:t>References</w:t>
      </w:r>
      <w:r w:rsidRPr="097190BD">
        <w:rPr>
          <w:rFonts w:cs="Arial"/>
          <w:lang w:val="en-US"/>
        </w:rPr>
        <w:t xml:space="preserve"> should cover recent findings</w:t>
      </w:r>
      <w:r w:rsidR="00A74ADD" w:rsidRPr="097190BD">
        <w:rPr>
          <w:rFonts w:cs="Arial"/>
          <w:lang w:val="en-US"/>
        </w:rPr>
        <w:t xml:space="preserve">, </w:t>
      </w:r>
      <w:r w:rsidRPr="097190BD">
        <w:rPr>
          <w:rFonts w:cs="Arial"/>
          <w:lang w:val="en-US"/>
        </w:rPr>
        <w:t xml:space="preserve">2-5 years </w:t>
      </w:r>
      <w:r w:rsidR="00A74ADD" w:rsidRPr="097190BD">
        <w:rPr>
          <w:rFonts w:cs="Arial"/>
          <w:lang w:val="en-US"/>
        </w:rPr>
        <w:t>old.</w:t>
      </w:r>
      <w:r w:rsidR="00A57B01" w:rsidRPr="097190BD">
        <w:rPr>
          <w:rFonts w:cs="Arial"/>
          <w:lang w:val="en-US"/>
        </w:rPr>
        <w:t xml:space="preserve"> W</w:t>
      </w:r>
      <w:r w:rsidRPr="097190BD">
        <w:rPr>
          <w:rFonts w:cs="Arial"/>
          <w:lang w:val="en-US"/>
        </w:rPr>
        <w:t>henever possible,</w:t>
      </w:r>
      <w:r w:rsidR="00A74ADD" w:rsidRPr="097190BD">
        <w:rPr>
          <w:rFonts w:cs="Arial"/>
          <w:lang w:val="en-US"/>
        </w:rPr>
        <w:t xml:space="preserve"> it would be preferable for </w:t>
      </w:r>
      <w:r w:rsidR="00123CF6" w:rsidRPr="097190BD">
        <w:rPr>
          <w:rFonts w:cs="Arial"/>
          <w:lang w:val="en-US"/>
        </w:rPr>
        <w:t xml:space="preserve">the </w:t>
      </w:r>
      <w:r w:rsidR="00A74ADD" w:rsidRPr="097190BD">
        <w:rPr>
          <w:rFonts w:cs="Arial"/>
          <w:lang w:val="en-US"/>
        </w:rPr>
        <w:t xml:space="preserve">authors to reference at least </w:t>
      </w:r>
      <w:r w:rsidR="00A57B01" w:rsidRPr="097190BD">
        <w:rPr>
          <w:rFonts w:cs="Arial"/>
          <w:lang w:val="en-US"/>
        </w:rPr>
        <w:t>five</w:t>
      </w:r>
      <w:r w:rsidR="00A74ADD" w:rsidRPr="097190BD">
        <w:rPr>
          <w:rFonts w:cs="Arial"/>
          <w:lang w:val="en-US"/>
        </w:rPr>
        <w:t xml:space="preserve"> literature items.</w:t>
      </w:r>
    </w:p>
    <w:p w14:paraId="60061E4C" w14:textId="77777777" w:rsidR="00225F31" w:rsidRDefault="00225F31" w:rsidP="00C76398">
      <w:pPr>
        <w:pStyle w:val="Maintext"/>
        <w:rPr>
          <w:rFonts w:cs="Arial"/>
          <w:lang w:val="en-US"/>
        </w:rPr>
      </w:pPr>
    </w:p>
    <w:p w14:paraId="1C953D4C" w14:textId="6A202B00" w:rsidR="0029661A" w:rsidRDefault="0029661A" w:rsidP="00C76398">
      <w:pPr>
        <w:pStyle w:val="Maintext"/>
        <w:rPr>
          <w:rFonts w:cs="Arial"/>
        </w:rPr>
      </w:pPr>
      <w:r w:rsidRPr="0029661A">
        <w:rPr>
          <w:rFonts w:cs="Arial"/>
        </w:rPr>
        <w:t xml:space="preserve">References should be listed at the end of the abstract in alphabetical order by </w:t>
      </w:r>
      <w:r w:rsidR="00A57B01">
        <w:rPr>
          <w:rFonts w:cs="Arial"/>
        </w:rPr>
        <w:t xml:space="preserve">the </w:t>
      </w:r>
      <w:r w:rsidRPr="0029661A">
        <w:rPr>
          <w:rFonts w:cs="Arial"/>
        </w:rPr>
        <w:t>author. All reference</w:t>
      </w:r>
      <w:r w:rsidR="00A57B01">
        <w:rPr>
          <w:rFonts w:cs="Arial"/>
        </w:rPr>
        <w:t>s</w:t>
      </w:r>
      <w:r w:rsidRPr="0029661A">
        <w:rPr>
          <w:rFonts w:cs="Arial"/>
        </w:rPr>
        <w:t xml:space="preserve"> mentioned in </w:t>
      </w:r>
      <w:r w:rsidR="00A57B01">
        <w:rPr>
          <w:rFonts w:cs="Arial"/>
        </w:rPr>
        <w:t xml:space="preserve">the </w:t>
      </w:r>
      <w:r w:rsidRPr="0029661A">
        <w:rPr>
          <w:rFonts w:cs="Arial"/>
        </w:rPr>
        <w:t>text should be in the reference list.</w:t>
      </w:r>
    </w:p>
    <w:p w14:paraId="44EAFD9C" w14:textId="77777777" w:rsidR="00504697" w:rsidRPr="0065109B" w:rsidRDefault="00504697" w:rsidP="00225F31">
      <w:pPr>
        <w:pStyle w:val="Maintext"/>
        <w:rPr>
          <w:rFonts w:cs="Arial"/>
          <w:lang w:val="en-US"/>
        </w:rPr>
      </w:pPr>
    </w:p>
    <w:p w14:paraId="6FFC4E16" w14:textId="77777777" w:rsidR="0090085A" w:rsidRPr="0090085A" w:rsidRDefault="008B1BE1" w:rsidP="0090085A">
      <w:pPr>
        <w:pStyle w:val="Maintext"/>
        <w:numPr>
          <w:ilvl w:val="0"/>
          <w:numId w:val="18"/>
        </w:numPr>
        <w:ind w:left="709" w:hanging="450"/>
        <w:rPr>
          <w:rFonts w:cs="Arial"/>
          <w:lang w:val="en-US"/>
        </w:rPr>
      </w:pPr>
      <w:r w:rsidRPr="0090085A">
        <w:rPr>
          <w:rFonts w:cs="Arial"/>
          <w:sz w:val="18"/>
          <w:szCs w:val="18"/>
        </w:rPr>
        <w:t xml:space="preserve">Raut, R. D., </w:t>
      </w:r>
      <w:proofErr w:type="spellStart"/>
      <w:r w:rsidRPr="0090085A">
        <w:rPr>
          <w:rFonts w:cs="Arial"/>
          <w:sz w:val="18"/>
          <w:szCs w:val="18"/>
        </w:rPr>
        <w:t>Mangla</w:t>
      </w:r>
      <w:proofErr w:type="spellEnd"/>
      <w:r w:rsidRPr="0090085A">
        <w:rPr>
          <w:rFonts w:cs="Arial"/>
          <w:sz w:val="18"/>
          <w:szCs w:val="18"/>
        </w:rPr>
        <w:t xml:space="preserve">, S. K., </w:t>
      </w:r>
      <w:proofErr w:type="spellStart"/>
      <w:r w:rsidRPr="0090085A">
        <w:rPr>
          <w:rFonts w:cs="Arial"/>
          <w:sz w:val="18"/>
          <w:szCs w:val="18"/>
        </w:rPr>
        <w:t>Narwane</w:t>
      </w:r>
      <w:proofErr w:type="spellEnd"/>
      <w:r w:rsidRPr="0090085A">
        <w:rPr>
          <w:rFonts w:cs="Arial"/>
          <w:sz w:val="18"/>
          <w:szCs w:val="18"/>
        </w:rPr>
        <w:t xml:space="preserve">, V. S., </w:t>
      </w:r>
      <w:proofErr w:type="spellStart"/>
      <w:r w:rsidRPr="0090085A">
        <w:rPr>
          <w:rFonts w:cs="Arial"/>
          <w:sz w:val="18"/>
          <w:szCs w:val="18"/>
        </w:rPr>
        <w:t>Gardas</w:t>
      </w:r>
      <w:proofErr w:type="spellEnd"/>
      <w:r w:rsidRPr="0090085A">
        <w:rPr>
          <w:rFonts w:cs="Arial"/>
          <w:sz w:val="18"/>
          <w:szCs w:val="18"/>
        </w:rPr>
        <w:t xml:space="preserve">, B. B., </w:t>
      </w:r>
      <w:proofErr w:type="spellStart"/>
      <w:r w:rsidRPr="0090085A">
        <w:rPr>
          <w:rFonts w:cs="Arial"/>
          <w:sz w:val="18"/>
          <w:szCs w:val="18"/>
        </w:rPr>
        <w:t>Priyadarshinee</w:t>
      </w:r>
      <w:proofErr w:type="spellEnd"/>
      <w:r w:rsidRPr="0090085A">
        <w:rPr>
          <w:rFonts w:cs="Arial"/>
          <w:sz w:val="18"/>
          <w:szCs w:val="18"/>
        </w:rPr>
        <w:t xml:space="preserve">, P., &amp; </w:t>
      </w:r>
      <w:proofErr w:type="spellStart"/>
      <w:r w:rsidRPr="0090085A">
        <w:rPr>
          <w:rFonts w:cs="Arial"/>
          <w:sz w:val="18"/>
          <w:szCs w:val="18"/>
        </w:rPr>
        <w:t>Narkhede</w:t>
      </w:r>
      <w:proofErr w:type="spellEnd"/>
      <w:r w:rsidRPr="0090085A">
        <w:rPr>
          <w:rFonts w:cs="Arial"/>
          <w:sz w:val="18"/>
          <w:szCs w:val="18"/>
        </w:rPr>
        <w:t xml:space="preserve">, B. E. (2019). Linking big data analytics and operational sustainability practices for sustainable business management. </w:t>
      </w:r>
      <w:r w:rsidRPr="0090085A">
        <w:rPr>
          <w:rFonts w:cs="Arial"/>
          <w:i/>
          <w:iCs/>
          <w:sz w:val="18"/>
          <w:szCs w:val="18"/>
        </w:rPr>
        <w:t>Journal of cleaner production</w:t>
      </w:r>
      <w:r w:rsidRPr="0090085A">
        <w:rPr>
          <w:rFonts w:cs="Arial"/>
          <w:sz w:val="18"/>
          <w:szCs w:val="18"/>
        </w:rPr>
        <w:t xml:space="preserve">, </w:t>
      </w:r>
      <w:r w:rsidRPr="0090085A">
        <w:rPr>
          <w:rFonts w:cs="Arial"/>
          <w:i/>
          <w:iCs/>
          <w:sz w:val="18"/>
          <w:szCs w:val="18"/>
        </w:rPr>
        <w:t>224</w:t>
      </w:r>
      <w:r w:rsidRPr="0090085A">
        <w:rPr>
          <w:rFonts w:cs="Arial"/>
          <w:sz w:val="18"/>
          <w:szCs w:val="18"/>
        </w:rPr>
        <w:t>, 10-24.</w:t>
      </w:r>
      <w:r w:rsidR="0029661A" w:rsidRPr="0090085A">
        <w:rPr>
          <w:rFonts w:cs="Arial"/>
          <w:sz w:val="18"/>
          <w:szCs w:val="18"/>
        </w:rPr>
        <w:t xml:space="preserve">DOI: </w:t>
      </w:r>
      <w:r w:rsidRPr="0090085A">
        <w:rPr>
          <w:rFonts w:cs="Arial"/>
          <w:sz w:val="18"/>
          <w:szCs w:val="18"/>
        </w:rPr>
        <w:t>10.1016/j.jclepro.2019.03.181</w:t>
      </w:r>
    </w:p>
    <w:p w14:paraId="0868E710" w14:textId="06EB3494" w:rsidR="0090085A" w:rsidRPr="0090085A" w:rsidRDefault="008B1BE1" w:rsidP="0090085A">
      <w:pPr>
        <w:pStyle w:val="Maintext"/>
        <w:numPr>
          <w:ilvl w:val="0"/>
          <w:numId w:val="18"/>
        </w:numPr>
        <w:ind w:left="709" w:hanging="450"/>
        <w:rPr>
          <w:rFonts w:cs="Arial"/>
          <w:lang w:val="en-US"/>
        </w:rPr>
      </w:pPr>
      <w:r w:rsidRPr="0090085A">
        <w:rPr>
          <w:rFonts w:cs="Arial"/>
          <w:sz w:val="18"/>
          <w:szCs w:val="18"/>
        </w:rPr>
        <w:t xml:space="preserve">Reis, J., Amorim, M., </w:t>
      </w:r>
      <w:proofErr w:type="spellStart"/>
      <w:r w:rsidRPr="0090085A">
        <w:rPr>
          <w:rFonts w:cs="Arial"/>
          <w:sz w:val="18"/>
          <w:szCs w:val="18"/>
        </w:rPr>
        <w:t>Mel</w:t>
      </w:r>
      <w:r w:rsidR="007E71F4">
        <w:rPr>
          <w:rFonts w:cs="Arial"/>
          <w:sz w:val="18"/>
          <w:szCs w:val="18"/>
        </w:rPr>
        <w:t>a</w:t>
      </w:r>
      <w:r w:rsidRPr="0090085A">
        <w:rPr>
          <w:rFonts w:cs="Arial"/>
          <w:sz w:val="18"/>
          <w:szCs w:val="18"/>
        </w:rPr>
        <w:t>o</w:t>
      </w:r>
      <w:proofErr w:type="spellEnd"/>
      <w:r w:rsidRPr="0090085A">
        <w:rPr>
          <w:rFonts w:cs="Arial"/>
          <w:sz w:val="18"/>
          <w:szCs w:val="18"/>
        </w:rPr>
        <w:t xml:space="preserve">, N., &amp; Matos, P. (2018, March). Digital transformation: a literature review and guidelines for future research. In </w:t>
      </w:r>
      <w:r w:rsidRPr="0090085A">
        <w:rPr>
          <w:rFonts w:cs="Arial"/>
          <w:i/>
          <w:iCs/>
          <w:sz w:val="18"/>
          <w:szCs w:val="18"/>
        </w:rPr>
        <w:t>World conference on information systems and technologies</w:t>
      </w:r>
      <w:r w:rsidRPr="0090085A">
        <w:rPr>
          <w:rFonts w:cs="Arial"/>
          <w:sz w:val="18"/>
          <w:szCs w:val="18"/>
        </w:rPr>
        <w:t xml:space="preserve"> (pp. 411-421). Springer, Cham. </w:t>
      </w:r>
      <w:r w:rsidR="0029661A" w:rsidRPr="0090085A">
        <w:rPr>
          <w:rFonts w:cs="Arial"/>
          <w:sz w:val="18"/>
          <w:szCs w:val="18"/>
        </w:rPr>
        <w:t xml:space="preserve">DOI: </w:t>
      </w:r>
      <w:r w:rsidRPr="0090085A">
        <w:rPr>
          <w:rFonts w:cs="Arial"/>
          <w:sz w:val="18"/>
          <w:szCs w:val="18"/>
        </w:rPr>
        <w:t>10.1007/978-3-319-77703-0_41</w:t>
      </w:r>
    </w:p>
    <w:p w14:paraId="62630862" w14:textId="0629E791" w:rsidR="0029661A" w:rsidRPr="0090085A" w:rsidRDefault="00DE3421" w:rsidP="0090085A">
      <w:pPr>
        <w:pStyle w:val="Maintext"/>
        <w:numPr>
          <w:ilvl w:val="0"/>
          <w:numId w:val="18"/>
        </w:numPr>
        <w:ind w:left="709" w:hanging="450"/>
        <w:rPr>
          <w:rFonts w:cs="Arial"/>
          <w:lang w:val="en-US"/>
        </w:rPr>
      </w:pPr>
      <w:r w:rsidRPr="0090085A">
        <w:rPr>
          <w:rFonts w:cs="Arial"/>
          <w:sz w:val="18"/>
          <w:szCs w:val="18"/>
        </w:rPr>
        <w:t>LaBerge, L., O</w:t>
      </w:r>
      <w:r w:rsidR="00077859" w:rsidRPr="0090085A">
        <w:rPr>
          <w:rFonts w:cs="Arial"/>
          <w:sz w:val="18"/>
          <w:szCs w:val="18"/>
        </w:rPr>
        <w:t>'</w:t>
      </w:r>
      <w:r w:rsidRPr="0090085A">
        <w:rPr>
          <w:rFonts w:cs="Arial"/>
          <w:sz w:val="18"/>
          <w:szCs w:val="18"/>
        </w:rPr>
        <w:t>Toole, C., Schneider, J.,</w:t>
      </w:r>
      <w:r w:rsidR="004A15A3" w:rsidRPr="0090085A">
        <w:rPr>
          <w:rFonts w:cs="Arial"/>
          <w:sz w:val="18"/>
          <w:szCs w:val="18"/>
        </w:rPr>
        <w:t xml:space="preserve"> &amp;</w:t>
      </w:r>
      <w:r w:rsidRPr="0090085A">
        <w:rPr>
          <w:rFonts w:cs="Arial"/>
          <w:sz w:val="18"/>
          <w:szCs w:val="18"/>
        </w:rPr>
        <w:t xml:space="preserve"> </w:t>
      </w:r>
      <w:proofErr w:type="spellStart"/>
      <w:r w:rsidRPr="0090085A">
        <w:rPr>
          <w:rFonts w:cs="Arial"/>
          <w:sz w:val="18"/>
          <w:szCs w:val="18"/>
        </w:rPr>
        <w:t>Smaje</w:t>
      </w:r>
      <w:proofErr w:type="spellEnd"/>
      <w:r w:rsidRPr="0090085A">
        <w:rPr>
          <w:rFonts w:cs="Arial"/>
          <w:sz w:val="18"/>
          <w:szCs w:val="18"/>
        </w:rPr>
        <w:t xml:space="preserve">, K. (2020). How COVID-19 has pushed companies over the technology tipping point – and transformed business forever. </w:t>
      </w:r>
      <w:proofErr w:type="spellStart"/>
      <w:r w:rsidRPr="0090085A">
        <w:rPr>
          <w:rFonts w:cs="Arial"/>
          <w:sz w:val="18"/>
          <w:szCs w:val="18"/>
        </w:rPr>
        <w:t>McKinsey&amp;Company</w:t>
      </w:r>
      <w:proofErr w:type="spellEnd"/>
      <w:r w:rsidRPr="0090085A">
        <w:rPr>
          <w:rFonts w:cs="Arial"/>
          <w:sz w:val="18"/>
          <w:szCs w:val="18"/>
        </w:rPr>
        <w:t>.</w:t>
      </w:r>
      <w:r w:rsidR="00C40D7A" w:rsidRPr="0090085A">
        <w:rPr>
          <w:rFonts w:cs="Arial"/>
          <w:color w:val="3C4043"/>
          <w:sz w:val="18"/>
          <w:szCs w:val="18"/>
        </w:rPr>
        <w:t xml:space="preserve"> </w:t>
      </w:r>
      <w:r w:rsidR="008B1BE1" w:rsidRPr="0090085A">
        <w:rPr>
          <w:rFonts w:cs="Arial"/>
          <w:color w:val="3C4043"/>
          <w:sz w:val="18"/>
          <w:szCs w:val="18"/>
        </w:rPr>
        <w:t>Retrieved from</w:t>
      </w:r>
      <w:r w:rsidR="0029661A" w:rsidRPr="0090085A">
        <w:rPr>
          <w:rFonts w:cs="Arial"/>
          <w:color w:val="3C4043"/>
          <w:sz w:val="18"/>
          <w:szCs w:val="18"/>
        </w:rPr>
        <w:t xml:space="preserve"> </w:t>
      </w:r>
      <w:hyperlink r:id="rId15" w:history="1">
        <w:r w:rsidRPr="0090085A">
          <w:rPr>
            <w:rStyle w:val="Hyperlink"/>
            <w:rFonts w:cs="Arial"/>
            <w:sz w:val="18"/>
            <w:szCs w:val="18"/>
          </w:rPr>
          <w:t>https://www.mckinsey.com/business-functions/strategy-and-corporate-finance/our-insights/how-covid-19-has-pushed-companies-over-the-technology-tipping-point-and-transformed-business-forever</w:t>
        </w:r>
      </w:hyperlink>
      <w:r w:rsidRPr="0090085A">
        <w:rPr>
          <w:rFonts w:cs="Arial"/>
          <w:color w:val="1A73E9"/>
          <w:sz w:val="18"/>
          <w:szCs w:val="18"/>
        </w:rPr>
        <w:t xml:space="preserve">‚ </w:t>
      </w:r>
      <w:r w:rsidR="0029661A" w:rsidRPr="0090085A">
        <w:rPr>
          <w:rFonts w:cs="Arial"/>
          <w:color w:val="3C4043"/>
          <w:sz w:val="18"/>
          <w:szCs w:val="18"/>
        </w:rPr>
        <w:t xml:space="preserve">(accessed </w:t>
      </w:r>
      <w:r w:rsidRPr="0090085A">
        <w:rPr>
          <w:rFonts w:cs="Arial"/>
          <w:color w:val="3C4043"/>
          <w:sz w:val="18"/>
          <w:szCs w:val="18"/>
        </w:rPr>
        <w:t>January</w:t>
      </w:r>
      <w:r w:rsidR="0029661A" w:rsidRPr="0090085A">
        <w:rPr>
          <w:rFonts w:cs="Arial"/>
          <w:color w:val="3C4043"/>
          <w:sz w:val="18"/>
          <w:szCs w:val="18"/>
        </w:rPr>
        <w:t xml:space="preserve"> 21</w:t>
      </w:r>
      <w:r w:rsidR="0029661A" w:rsidRPr="0090085A">
        <w:rPr>
          <w:rFonts w:cs="Arial"/>
          <w:color w:val="3C4043"/>
          <w:sz w:val="18"/>
          <w:szCs w:val="18"/>
          <w:vertAlign w:val="superscript"/>
        </w:rPr>
        <w:t>st</w:t>
      </w:r>
      <w:r w:rsidR="0029661A" w:rsidRPr="0090085A">
        <w:rPr>
          <w:rFonts w:cs="Arial"/>
          <w:color w:val="3C4043"/>
          <w:sz w:val="18"/>
          <w:szCs w:val="18"/>
        </w:rPr>
        <w:t>, 202</w:t>
      </w:r>
      <w:r w:rsidRPr="0090085A">
        <w:rPr>
          <w:rFonts w:cs="Arial"/>
          <w:color w:val="3C4043"/>
          <w:sz w:val="18"/>
          <w:szCs w:val="18"/>
        </w:rPr>
        <w:t>2</w:t>
      </w:r>
      <w:r w:rsidR="0029661A" w:rsidRPr="0090085A">
        <w:rPr>
          <w:rFonts w:cs="Arial"/>
          <w:color w:val="3C4043"/>
          <w:sz w:val="18"/>
          <w:szCs w:val="18"/>
        </w:rPr>
        <w:t>).</w:t>
      </w:r>
    </w:p>
    <w:p w14:paraId="10A549DF" w14:textId="3BEEE1F2" w:rsidR="0090085A" w:rsidRPr="0090085A" w:rsidRDefault="0090085A" w:rsidP="0090085A">
      <w:pPr>
        <w:pStyle w:val="Maintext"/>
        <w:numPr>
          <w:ilvl w:val="0"/>
          <w:numId w:val="18"/>
        </w:numPr>
        <w:ind w:left="709" w:hanging="450"/>
        <w:rPr>
          <w:rFonts w:cs="Arial"/>
          <w:sz w:val="18"/>
          <w:szCs w:val="18"/>
          <w:lang w:val="en-US"/>
        </w:rPr>
      </w:pPr>
      <w:r w:rsidRPr="0090085A">
        <w:rPr>
          <w:rFonts w:cs="Arial"/>
          <w:sz w:val="18"/>
          <w:szCs w:val="18"/>
          <w:lang w:val="en-US"/>
        </w:rPr>
        <w:t xml:space="preserve">Statistics New Zealand. (2014). New Zealand in Profile: 2014. Retrieved from </w:t>
      </w:r>
      <w:hyperlink r:id="rId16" w:history="1">
        <w:r w:rsidRPr="0090085A">
          <w:rPr>
            <w:rStyle w:val="Hyperlink"/>
            <w:rFonts w:cs="Arial"/>
            <w:sz w:val="18"/>
            <w:szCs w:val="18"/>
            <w:lang w:val="en-US"/>
          </w:rPr>
          <w:t>http://www.stats.govt.nz</w:t>
        </w:r>
      </w:hyperlink>
      <w:r w:rsidRPr="0090085A">
        <w:rPr>
          <w:rFonts w:cs="Arial"/>
          <w:sz w:val="18"/>
          <w:szCs w:val="18"/>
          <w:lang w:val="en-US"/>
        </w:rPr>
        <w:t xml:space="preserve"> </w:t>
      </w:r>
    </w:p>
    <w:sectPr w:rsidR="0090085A" w:rsidRPr="0090085A" w:rsidSect="00D14BE1">
      <w:headerReference w:type="default" r:id="rId17"/>
      <w:type w:val="continuous"/>
      <w:pgSz w:w="11907" w:h="16840" w:code="9"/>
      <w:pgMar w:top="1134" w:right="1134" w:bottom="1134" w:left="1134" w:header="720" w:footer="720" w:gutter="0"/>
      <w:cols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965F" w14:textId="77777777" w:rsidR="00CE3363" w:rsidRDefault="00CE3363">
      <w:r>
        <w:separator/>
      </w:r>
    </w:p>
  </w:endnote>
  <w:endnote w:type="continuationSeparator" w:id="0">
    <w:p w14:paraId="5ADE76F3" w14:textId="77777777" w:rsidR="00CE3363" w:rsidRDefault="00CE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B4B8" w14:textId="77777777" w:rsidR="00CE3363" w:rsidRDefault="00CE3363">
      <w:r>
        <w:separator/>
      </w:r>
    </w:p>
  </w:footnote>
  <w:footnote w:type="continuationSeparator" w:id="0">
    <w:p w14:paraId="139FD012" w14:textId="77777777" w:rsidR="00CE3363" w:rsidRDefault="00CE3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7C34" w14:textId="3BC3D96E" w:rsidR="00676907" w:rsidRDefault="00340AC8">
    <w:pPr>
      <w:pStyle w:val="Header"/>
    </w:pPr>
    <w:r>
      <w:rPr>
        <w:noProof/>
      </w:rPr>
      <w:drawing>
        <wp:inline distT="0" distB="0" distL="0" distR="0" wp14:anchorId="61F4EFF5" wp14:editId="4A849815">
          <wp:extent cx="5940425" cy="925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25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204"/>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2491"/>
    <w:multiLevelType w:val="hybridMultilevel"/>
    <w:tmpl w:val="001802E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F4FED"/>
    <w:multiLevelType w:val="multilevel"/>
    <w:tmpl w:val="C29A22D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E6E4C"/>
    <w:multiLevelType w:val="hybridMultilevel"/>
    <w:tmpl w:val="664493B4"/>
    <w:lvl w:ilvl="0" w:tplc="4BB0EC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D01D7"/>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52321"/>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C6513AF"/>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15B5D"/>
    <w:multiLevelType w:val="hybridMultilevel"/>
    <w:tmpl w:val="8500DEFE"/>
    <w:lvl w:ilvl="0" w:tplc="27E6060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654B6"/>
    <w:multiLevelType w:val="hybridMultilevel"/>
    <w:tmpl w:val="00EE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70A40"/>
    <w:multiLevelType w:val="hybridMultilevel"/>
    <w:tmpl w:val="C80ADABA"/>
    <w:lvl w:ilvl="0" w:tplc="B56CA85A">
      <w:start w:val="1"/>
      <w:numFmt w:val="decimal"/>
      <w:lvlText w:val="[%1]"/>
      <w:lvlJc w:val="left"/>
      <w:pPr>
        <w:ind w:left="1620" w:hanging="360"/>
      </w:pPr>
      <w:rPr>
        <w:rFonts w:hint="default"/>
        <w:sz w:val="18"/>
        <w:szCs w:val="18"/>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37B10F3"/>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56E610D"/>
    <w:multiLevelType w:val="hybridMultilevel"/>
    <w:tmpl w:val="08642DAC"/>
    <w:lvl w:ilvl="0" w:tplc="966EA540">
      <w:start w:val="1"/>
      <w:numFmt w:val="decimal"/>
      <w:lvlText w:val="%1."/>
      <w:lvlJc w:val="left"/>
      <w:pPr>
        <w:ind w:left="720" w:hanging="360"/>
      </w:pPr>
      <w:rPr>
        <w:rFonts w:ascii="Arial" w:hAnsi="Arial" w:cs="Arial" w:hint="default"/>
        <w:b/>
        <w:i w:val="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B786A"/>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E73DC"/>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07C46"/>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6B6F2E"/>
    <w:multiLevelType w:val="hybridMultilevel"/>
    <w:tmpl w:val="FCD8B74E"/>
    <w:lvl w:ilvl="0" w:tplc="6A407DDC">
      <w:start w:val="1"/>
      <w:numFmt w:val="decimal"/>
      <w:pStyle w:val="Referenc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936E9B"/>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90396"/>
    <w:multiLevelType w:val="hybridMultilevel"/>
    <w:tmpl w:val="C1EADCA4"/>
    <w:lvl w:ilvl="0" w:tplc="DE8891F4">
      <w:start w:val="1"/>
      <w:numFmt w:val="bullet"/>
      <w:pStyle w:val="Bullet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F032F"/>
    <w:multiLevelType w:val="hybridMultilevel"/>
    <w:tmpl w:val="99CA805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7"/>
  </w:num>
  <w:num w:numId="4">
    <w:abstractNumId w:val="16"/>
  </w:num>
  <w:num w:numId="5">
    <w:abstractNumId w:val="13"/>
  </w:num>
  <w:num w:numId="6">
    <w:abstractNumId w:val="0"/>
  </w:num>
  <w:num w:numId="7">
    <w:abstractNumId w:val="4"/>
  </w:num>
  <w:num w:numId="8">
    <w:abstractNumId w:val="14"/>
  </w:num>
  <w:num w:numId="9">
    <w:abstractNumId w:val="12"/>
  </w:num>
  <w:num w:numId="10">
    <w:abstractNumId w:val="6"/>
  </w:num>
  <w:num w:numId="11">
    <w:abstractNumId w:val="17"/>
  </w:num>
  <w:num w:numId="12">
    <w:abstractNumId w:val="2"/>
  </w:num>
  <w:num w:numId="13">
    <w:abstractNumId w:val="15"/>
  </w:num>
  <w:num w:numId="14">
    <w:abstractNumId w:val="3"/>
  </w:num>
  <w:num w:numId="15">
    <w:abstractNumId w:val="18"/>
  </w:num>
  <w:num w:numId="16">
    <w:abstractNumId w:val="11"/>
  </w:num>
  <w:num w:numId="17">
    <w:abstractNumId w:val="1"/>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wNDE3tTQ0NLMwNTc2NTFQ0lEKTi0uzszPAykwNK0FALBLyM0tAAAA"/>
  </w:docVars>
  <w:rsids>
    <w:rsidRoot w:val="00D22901"/>
    <w:rsid w:val="00000EAE"/>
    <w:rsid w:val="00007374"/>
    <w:rsid w:val="000114C5"/>
    <w:rsid w:val="00011F82"/>
    <w:rsid w:val="00020D2F"/>
    <w:rsid w:val="00031A43"/>
    <w:rsid w:val="00034808"/>
    <w:rsid w:val="00034CF2"/>
    <w:rsid w:val="000366B7"/>
    <w:rsid w:val="00045BB3"/>
    <w:rsid w:val="00046BDF"/>
    <w:rsid w:val="000476A2"/>
    <w:rsid w:val="00061C5B"/>
    <w:rsid w:val="00063841"/>
    <w:rsid w:val="00065144"/>
    <w:rsid w:val="00065C0B"/>
    <w:rsid w:val="0006632B"/>
    <w:rsid w:val="00066999"/>
    <w:rsid w:val="0007220E"/>
    <w:rsid w:val="00073137"/>
    <w:rsid w:val="00077859"/>
    <w:rsid w:val="00083989"/>
    <w:rsid w:val="000A1246"/>
    <w:rsid w:val="000B292B"/>
    <w:rsid w:val="000B3B3E"/>
    <w:rsid w:val="000B541D"/>
    <w:rsid w:val="000B6911"/>
    <w:rsid w:val="000C4F35"/>
    <w:rsid w:val="000C70F5"/>
    <w:rsid w:val="000C7B10"/>
    <w:rsid w:val="000D499C"/>
    <w:rsid w:val="000D6DE3"/>
    <w:rsid w:val="000E2053"/>
    <w:rsid w:val="000E30E9"/>
    <w:rsid w:val="000E312B"/>
    <w:rsid w:val="000E49AA"/>
    <w:rsid w:val="000E52FE"/>
    <w:rsid w:val="000E5C3C"/>
    <w:rsid w:val="00100007"/>
    <w:rsid w:val="00112BD4"/>
    <w:rsid w:val="0011343F"/>
    <w:rsid w:val="00123CF6"/>
    <w:rsid w:val="00124F1E"/>
    <w:rsid w:val="001251E1"/>
    <w:rsid w:val="00127D91"/>
    <w:rsid w:val="00132909"/>
    <w:rsid w:val="00136268"/>
    <w:rsid w:val="001421DD"/>
    <w:rsid w:val="00142FA8"/>
    <w:rsid w:val="0015163E"/>
    <w:rsid w:val="00160079"/>
    <w:rsid w:val="00170282"/>
    <w:rsid w:val="00170768"/>
    <w:rsid w:val="00173314"/>
    <w:rsid w:val="00175B03"/>
    <w:rsid w:val="00176AE0"/>
    <w:rsid w:val="001869E5"/>
    <w:rsid w:val="00186BB1"/>
    <w:rsid w:val="001979F3"/>
    <w:rsid w:val="001A5DFA"/>
    <w:rsid w:val="001B0AFF"/>
    <w:rsid w:val="001B2880"/>
    <w:rsid w:val="001B3623"/>
    <w:rsid w:val="001B522C"/>
    <w:rsid w:val="001B63FA"/>
    <w:rsid w:val="001C67E2"/>
    <w:rsid w:val="001D5741"/>
    <w:rsid w:val="001E28B9"/>
    <w:rsid w:val="001E5EA6"/>
    <w:rsid w:val="001F1CA3"/>
    <w:rsid w:val="001F1E96"/>
    <w:rsid w:val="001F1F14"/>
    <w:rsid w:val="00204134"/>
    <w:rsid w:val="00220570"/>
    <w:rsid w:val="00223F3A"/>
    <w:rsid w:val="00224537"/>
    <w:rsid w:val="00225F31"/>
    <w:rsid w:val="00226474"/>
    <w:rsid w:val="00230FDD"/>
    <w:rsid w:val="00251ACD"/>
    <w:rsid w:val="00251CD3"/>
    <w:rsid w:val="002572A3"/>
    <w:rsid w:val="002740AE"/>
    <w:rsid w:val="00274860"/>
    <w:rsid w:val="00281100"/>
    <w:rsid w:val="00282617"/>
    <w:rsid w:val="00290801"/>
    <w:rsid w:val="0029661A"/>
    <w:rsid w:val="002A75FE"/>
    <w:rsid w:val="002B5518"/>
    <w:rsid w:val="002B5A44"/>
    <w:rsid w:val="002B7821"/>
    <w:rsid w:val="002C2332"/>
    <w:rsid w:val="002C7681"/>
    <w:rsid w:val="002D0FDB"/>
    <w:rsid w:val="002D181C"/>
    <w:rsid w:val="002E0127"/>
    <w:rsid w:val="002F0E57"/>
    <w:rsid w:val="002F33B1"/>
    <w:rsid w:val="002F4CB7"/>
    <w:rsid w:val="002F52D3"/>
    <w:rsid w:val="00301F0D"/>
    <w:rsid w:val="0030651F"/>
    <w:rsid w:val="00307318"/>
    <w:rsid w:val="0031175D"/>
    <w:rsid w:val="003119F4"/>
    <w:rsid w:val="00314FD8"/>
    <w:rsid w:val="00325654"/>
    <w:rsid w:val="00334DCD"/>
    <w:rsid w:val="00336829"/>
    <w:rsid w:val="00340AC8"/>
    <w:rsid w:val="00342C5B"/>
    <w:rsid w:val="00346CFF"/>
    <w:rsid w:val="0034742A"/>
    <w:rsid w:val="003517EA"/>
    <w:rsid w:val="003525B5"/>
    <w:rsid w:val="003526C8"/>
    <w:rsid w:val="00353DF9"/>
    <w:rsid w:val="00356A43"/>
    <w:rsid w:val="00364CCC"/>
    <w:rsid w:val="0036609A"/>
    <w:rsid w:val="0038210E"/>
    <w:rsid w:val="003905B7"/>
    <w:rsid w:val="00392562"/>
    <w:rsid w:val="00393C7B"/>
    <w:rsid w:val="00393E5A"/>
    <w:rsid w:val="00395C4F"/>
    <w:rsid w:val="00396FA4"/>
    <w:rsid w:val="00397A2D"/>
    <w:rsid w:val="003A1623"/>
    <w:rsid w:val="003A3B53"/>
    <w:rsid w:val="003A482B"/>
    <w:rsid w:val="003A55D6"/>
    <w:rsid w:val="003B1A3E"/>
    <w:rsid w:val="003B5CD5"/>
    <w:rsid w:val="003C2277"/>
    <w:rsid w:val="003D19A7"/>
    <w:rsid w:val="003D1DA6"/>
    <w:rsid w:val="003E245E"/>
    <w:rsid w:val="003F3202"/>
    <w:rsid w:val="00403BCE"/>
    <w:rsid w:val="00416508"/>
    <w:rsid w:val="00417B66"/>
    <w:rsid w:val="00417CE1"/>
    <w:rsid w:val="004215E6"/>
    <w:rsid w:val="00436C37"/>
    <w:rsid w:val="00445DB9"/>
    <w:rsid w:val="00451A2B"/>
    <w:rsid w:val="00451B23"/>
    <w:rsid w:val="00460F1C"/>
    <w:rsid w:val="004708D6"/>
    <w:rsid w:val="004722EB"/>
    <w:rsid w:val="00472C15"/>
    <w:rsid w:val="00473E11"/>
    <w:rsid w:val="0048295B"/>
    <w:rsid w:val="004839B0"/>
    <w:rsid w:val="0048673F"/>
    <w:rsid w:val="00490E58"/>
    <w:rsid w:val="00491386"/>
    <w:rsid w:val="00491BF6"/>
    <w:rsid w:val="004A15A3"/>
    <w:rsid w:val="004A319B"/>
    <w:rsid w:val="004B0B08"/>
    <w:rsid w:val="004C5523"/>
    <w:rsid w:val="004C6F20"/>
    <w:rsid w:val="004D10FA"/>
    <w:rsid w:val="004D52FA"/>
    <w:rsid w:val="004D6873"/>
    <w:rsid w:val="004E1F48"/>
    <w:rsid w:val="004F2A4A"/>
    <w:rsid w:val="004F5321"/>
    <w:rsid w:val="00500421"/>
    <w:rsid w:val="00502049"/>
    <w:rsid w:val="00504697"/>
    <w:rsid w:val="005101F0"/>
    <w:rsid w:val="00511A4E"/>
    <w:rsid w:val="00511FEB"/>
    <w:rsid w:val="0051284F"/>
    <w:rsid w:val="0052374D"/>
    <w:rsid w:val="00530958"/>
    <w:rsid w:val="0053287F"/>
    <w:rsid w:val="00540B95"/>
    <w:rsid w:val="0055084A"/>
    <w:rsid w:val="005625CB"/>
    <w:rsid w:val="00566C61"/>
    <w:rsid w:val="00570F21"/>
    <w:rsid w:val="00570F69"/>
    <w:rsid w:val="00571EF0"/>
    <w:rsid w:val="005728BC"/>
    <w:rsid w:val="0057333F"/>
    <w:rsid w:val="0057528E"/>
    <w:rsid w:val="00580B31"/>
    <w:rsid w:val="005855E5"/>
    <w:rsid w:val="005945A4"/>
    <w:rsid w:val="005A3847"/>
    <w:rsid w:val="005B253F"/>
    <w:rsid w:val="005D688B"/>
    <w:rsid w:val="005D6A16"/>
    <w:rsid w:val="005D7A20"/>
    <w:rsid w:val="005E2371"/>
    <w:rsid w:val="005E2EA9"/>
    <w:rsid w:val="00603AD1"/>
    <w:rsid w:val="00610046"/>
    <w:rsid w:val="00625EC6"/>
    <w:rsid w:val="006323CF"/>
    <w:rsid w:val="00635AB9"/>
    <w:rsid w:val="0064086C"/>
    <w:rsid w:val="0065109B"/>
    <w:rsid w:val="006525A7"/>
    <w:rsid w:val="0066197F"/>
    <w:rsid w:val="00664499"/>
    <w:rsid w:val="00675A82"/>
    <w:rsid w:val="00676907"/>
    <w:rsid w:val="00677312"/>
    <w:rsid w:val="006809EB"/>
    <w:rsid w:val="00680E75"/>
    <w:rsid w:val="00681D35"/>
    <w:rsid w:val="00682152"/>
    <w:rsid w:val="0068299D"/>
    <w:rsid w:val="006A37F3"/>
    <w:rsid w:val="006A5E63"/>
    <w:rsid w:val="006C799D"/>
    <w:rsid w:val="006D1A9B"/>
    <w:rsid w:val="006D4F0F"/>
    <w:rsid w:val="006D7857"/>
    <w:rsid w:val="006E06D4"/>
    <w:rsid w:val="006E2907"/>
    <w:rsid w:val="006F6F42"/>
    <w:rsid w:val="006F728D"/>
    <w:rsid w:val="00706E2C"/>
    <w:rsid w:val="00725316"/>
    <w:rsid w:val="00727BAD"/>
    <w:rsid w:val="007304F6"/>
    <w:rsid w:val="00731FFC"/>
    <w:rsid w:val="0073595B"/>
    <w:rsid w:val="00742332"/>
    <w:rsid w:val="00742D49"/>
    <w:rsid w:val="00745092"/>
    <w:rsid w:val="00745ADB"/>
    <w:rsid w:val="00750C80"/>
    <w:rsid w:val="00753B5D"/>
    <w:rsid w:val="00756CEA"/>
    <w:rsid w:val="00761C3B"/>
    <w:rsid w:val="00765358"/>
    <w:rsid w:val="007667D4"/>
    <w:rsid w:val="00770A76"/>
    <w:rsid w:val="00774506"/>
    <w:rsid w:val="00776725"/>
    <w:rsid w:val="007773AF"/>
    <w:rsid w:val="00777F12"/>
    <w:rsid w:val="007817D6"/>
    <w:rsid w:val="00782671"/>
    <w:rsid w:val="007910B5"/>
    <w:rsid w:val="00795A3D"/>
    <w:rsid w:val="007B01E4"/>
    <w:rsid w:val="007B219F"/>
    <w:rsid w:val="007C2405"/>
    <w:rsid w:val="007D0E88"/>
    <w:rsid w:val="007D3AA9"/>
    <w:rsid w:val="007D63C3"/>
    <w:rsid w:val="007D727E"/>
    <w:rsid w:val="007D7EF7"/>
    <w:rsid w:val="007E20FB"/>
    <w:rsid w:val="007E51C0"/>
    <w:rsid w:val="007E71F4"/>
    <w:rsid w:val="007E7867"/>
    <w:rsid w:val="007F02EC"/>
    <w:rsid w:val="00803C8C"/>
    <w:rsid w:val="00823757"/>
    <w:rsid w:val="008242EE"/>
    <w:rsid w:val="00830497"/>
    <w:rsid w:val="00835B4B"/>
    <w:rsid w:val="00836A09"/>
    <w:rsid w:val="008416D2"/>
    <w:rsid w:val="00844320"/>
    <w:rsid w:val="008446F3"/>
    <w:rsid w:val="00860E53"/>
    <w:rsid w:val="00860FEE"/>
    <w:rsid w:val="00873C21"/>
    <w:rsid w:val="008834E5"/>
    <w:rsid w:val="008846CD"/>
    <w:rsid w:val="0089145D"/>
    <w:rsid w:val="00894841"/>
    <w:rsid w:val="008A60E5"/>
    <w:rsid w:val="008B1BE1"/>
    <w:rsid w:val="008B68FE"/>
    <w:rsid w:val="008C2C6B"/>
    <w:rsid w:val="008C3DB9"/>
    <w:rsid w:val="008C56AA"/>
    <w:rsid w:val="008D4950"/>
    <w:rsid w:val="008D4A6D"/>
    <w:rsid w:val="008D7234"/>
    <w:rsid w:val="0090012C"/>
    <w:rsid w:val="0090085A"/>
    <w:rsid w:val="00902237"/>
    <w:rsid w:val="00904B0A"/>
    <w:rsid w:val="00905036"/>
    <w:rsid w:val="00907B3B"/>
    <w:rsid w:val="0091723E"/>
    <w:rsid w:val="009302F3"/>
    <w:rsid w:val="00934FD6"/>
    <w:rsid w:val="0093571E"/>
    <w:rsid w:val="00936BCA"/>
    <w:rsid w:val="009427FF"/>
    <w:rsid w:val="00943A25"/>
    <w:rsid w:val="00945BA0"/>
    <w:rsid w:val="00950DE8"/>
    <w:rsid w:val="00952010"/>
    <w:rsid w:val="009534DC"/>
    <w:rsid w:val="00953DA9"/>
    <w:rsid w:val="009577AA"/>
    <w:rsid w:val="0096443C"/>
    <w:rsid w:val="009679C7"/>
    <w:rsid w:val="00967EFE"/>
    <w:rsid w:val="009747D3"/>
    <w:rsid w:val="00984409"/>
    <w:rsid w:val="009B42A1"/>
    <w:rsid w:val="009C39C2"/>
    <w:rsid w:val="009C57D8"/>
    <w:rsid w:val="009C580C"/>
    <w:rsid w:val="009D1001"/>
    <w:rsid w:val="009D3E88"/>
    <w:rsid w:val="009D7798"/>
    <w:rsid w:val="009E4AD4"/>
    <w:rsid w:val="009F788C"/>
    <w:rsid w:val="00A00673"/>
    <w:rsid w:val="00A006D6"/>
    <w:rsid w:val="00A039B7"/>
    <w:rsid w:val="00A103A4"/>
    <w:rsid w:val="00A31542"/>
    <w:rsid w:val="00A347A8"/>
    <w:rsid w:val="00A3734A"/>
    <w:rsid w:val="00A46063"/>
    <w:rsid w:val="00A50D86"/>
    <w:rsid w:val="00A543CF"/>
    <w:rsid w:val="00A545D5"/>
    <w:rsid w:val="00A57B01"/>
    <w:rsid w:val="00A6141A"/>
    <w:rsid w:val="00A61434"/>
    <w:rsid w:val="00A74ADD"/>
    <w:rsid w:val="00A75A2E"/>
    <w:rsid w:val="00A87BEF"/>
    <w:rsid w:val="00A9050A"/>
    <w:rsid w:val="00A917FE"/>
    <w:rsid w:val="00A92726"/>
    <w:rsid w:val="00AA2A2D"/>
    <w:rsid w:val="00AA40EF"/>
    <w:rsid w:val="00AB02EE"/>
    <w:rsid w:val="00AB11E5"/>
    <w:rsid w:val="00AB5FBE"/>
    <w:rsid w:val="00AB7E6D"/>
    <w:rsid w:val="00AC00B1"/>
    <w:rsid w:val="00AC153A"/>
    <w:rsid w:val="00AC2CC0"/>
    <w:rsid w:val="00AC40B3"/>
    <w:rsid w:val="00AC6CAD"/>
    <w:rsid w:val="00AD5266"/>
    <w:rsid w:val="00AD5BD5"/>
    <w:rsid w:val="00AE2538"/>
    <w:rsid w:val="00AF163F"/>
    <w:rsid w:val="00AF2804"/>
    <w:rsid w:val="00AF360C"/>
    <w:rsid w:val="00AF3EDE"/>
    <w:rsid w:val="00AF5A5D"/>
    <w:rsid w:val="00B20E28"/>
    <w:rsid w:val="00B21F81"/>
    <w:rsid w:val="00B23784"/>
    <w:rsid w:val="00B25857"/>
    <w:rsid w:val="00B304FC"/>
    <w:rsid w:val="00B30980"/>
    <w:rsid w:val="00B321A6"/>
    <w:rsid w:val="00B33C9B"/>
    <w:rsid w:val="00B33F35"/>
    <w:rsid w:val="00B359F9"/>
    <w:rsid w:val="00B42D08"/>
    <w:rsid w:val="00B4519F"/>
    <w:rsid w:val="00B531D4"/>
    <w:rsid w:val="00B5400F"/>
    <w:rsid w:val="00B56F04"/>
    <w:rsid w:val="00B57553"/>
    <w:rsid w:val="00B64D9D"/>
    <w:rsid w:val="00B707E0"/>
    <w:rsid w:val="00B856A8"/>
    <w:rsid w:val="00B873FF"/>
    <w:rsid w:val="00BA19D8"/>
    <w:rsid w:val="00BB6DAC"/>
    <w:rsid w:val="00BC1CF1"/>
    <w:rsid w:val="00BC288F"/>
    <w:rsid w:val="00BD6992"/>
    <w:rsid w:val="00BD759B"/>
    <w:rsid w:val="00BE6053"/>
    <w:rsid w:val="00BE6712"/>
    <w:rsid w:val="00BF3114"/>
    <w:rsid w:val="00BF5A89"/>
    <w:rsid w:val="00C0091E"/>
    <w:rsid w:val="00C07171"/>
    <w:rsid w:val="00C151E3"/>
    <w:rsid w:val="00C20F6F"/>
    <w:rsid w:val="00C230A5"/>
    <w:rsid w:val="00C35CE2"/>
    <w:rsid w:val="00C40D7A"/>
    <w:rsid w:val="00C40EDE"/>
    <w:rsid w:val="00C43804"/>
    <w:rsid w:val="00C43D5D"/>
    <w:rsid w:val="00C47059"/>
    <w:rsid w:val="00C50B05"/>
    <w:rsid w:val="00C51A84"/>
    <w:rsid w:val="00C5246C"/>
    <w:rsid w:val="00C527F4"/>
    <w:rsid w:val="00C541A9"/>
    <w:rsid w:val="00C56104"/>
    <w:rsid w:val="00C57930"/>
    <w:rsid w:val="00C61989"/>
    <w:rsid w:val="00C6530C"/>
    <w:rsid w:val="00C73710"/>
    <w:rsid w:val="00C76398"/>
    <w:rsid w:val="00C77693"/>
    <w:rsid w:val="00C805AF"/>
    <w:rsid w:val="00C81350"/>
    <w:rsid w:val="00C8489A"/>
    <w:rsid w:val="00C91F1A"/>
    <w:rsid w:val="00C94214"/>
    <w:rsid w:val="00C94A26"/>
    <w:rsid w:val="00C9505B"/>
    <w:rsid w:val="00C974FD"/>
    <w:rsid w:val="00CA57CB"/>
    <w:rsid w:val="00CA654A"/>
    <w:rsid w:val="00CA7EC0"/>
    <w:rsid w:val="00CB6910"/>
    <w:rsid w:val="00CB69AA"/>
    <w:rsid w:val="00CE3363"/>
    <w:rsid w:val="00CE4F3E"/>
    <w:rsid w:val="00CE61EB"/>
    <w:rsid w:val="00CF273E"/>
    <w:rsid w:val="00CF2E21"/>
    <w:rsid w:val="00CF476C"/>
    <w:rsid w:val="00CF77B4"/>
    <w:rsid w:val="00D014DB"/>
    <w:rsid w:val="00D14BE1"/>
    <w:rsid w:val="00D22901"/>
    <w:rsid w:val="00D327BC"/>
    <w:rsid w:val="00D352AC"/>
    <w:rsid w:val="00D35EAA"/>
    <w:rsid w:val="00D41B1E"/>
    <w:rsid w:val="00D468AA"/>
    <w:rsid w:val="00D47E74"/>
    <w:rsid w:val="00D66C68"/>
    <w:rsid w:val="00D81913"/>
    <w:rsid w:val="00D9363A"/>
    <w:rsid w:val="00DA051A"/>
    <w:rsid w:val="00DB500C"/>
    <w:rsid w:val="00DC18D2"/>
    <w:rsid w:val="00DC5DAA"/>
    <w:rsid w:val="00DC7455"/>
    <w:rsid w:val="00DD1EF4"/>
    <w:rsid w:val="00DD28B4"/>
    <w:rsid w:val="00DE31FE"/>
    <w:rsid w:val="00DE3421"/>
    <w:rsid w:val="00DE78C4"/>
    <w:rsid w:val="00DF0BF6"/>
    <w:rsid w:val="00DF137C"/>
    <w:rsid w:val="00DF6A1C"/>
    <w:rsid w:val="00E10CC1"/>
    <w:rsid w:val="00E35743"/>
    <w:rsid w:val="00E37876"/>
    <w:rsid w:val="00E37CBF"/>
    <w:rsid w:val="00E414DD"/>
    <w:rsid w:val="00E62222"/>
    <w:rsid w:val="00E63510"/>
    <w:rsid w:val="00E6744E"/>
    <w:rsid w:val="00E70828"/>
    <w:rsid w:val="00E72103"/>
    <w:rsid w:val="00E74F7A"/>
    <w:rsid w:val="00E82271"/>
    <w:rsid w:val="00E84AAE"/>
    <w:rsid w:val="00E967CD"/>
    <w:rsid w:val="00E97D3C"/>
    <w:rsid w:val="00EA229F"/>
    <w:rsid w:val="00EA3993"/>
    <w:rsid w:val="00EA5941"/>
    <w:rsid w:val="00EA7716"/>
    <w:rsid w:val="00EB15B4"/>
    <w:rsid w:val="00EB25DB"/>
    <w:rsid w:val="00EB71F7"/>
    <w:rsid w:val="00ED3D11"/>
    <w:rsid w:val="00ED5878"/>
    <w:rsid w:val="00ED6463"/>
    <w:rsid w:val="00EE3E30"/>
    <w:rsid w:val="00EE77D6"/>
    <w:rsid w:val="00EF00E3"/>
    <w:rsid w:val="00EF0448"/>
    <w:rsid w:val="00F03F97"/>
    <w:rsid w:val="00F06BA7"/>
    <w:rsid w:val="00F12710"/>
    <w:rsid w:val="00F22A54"/>
    <w:rsid w:val="00F306A5"/>
    <w:rsid w:val="00F41476"/>
    <w:rsid w:val="00F43373"/>
    <w:rsid w:val="00F51096"/>
    <w:rsid w:val="00F53E09"/>
    <w:rsid w:val="00F548A2"/>
    <w:rsid w:val="00F54F67"/>
    <w:rsid w:val="00F62C6D"/>
    <w:rsid w:val="00F72FE9"/>
    <w:rsid w:val="00F751FE"/>
    <w:rsid w:val="00F9734E"/>
    <w:rsid w:val="00FB38B9"/>
    <w:rsid w:val="00FC249B"/>
    <w:rsid w:val="00FC265F"/>
    <w:rsid w:val="00FC37F7"/>
    <w:rsid w:val="00FD7AAB"/>
    <w:rsid w:val="00FF28D2"/>
    <w:rsid w:val="064376DB"/>
    <w:rsid w:val="06763016"/>
    <w:rsid w:val="097190BD"/>
    <w:rsid w:val="099AC197"/>
    <w:rsid w:val="0F424BB3"/>
    <w:rsid w:val="12E14184"/>
    <w:rsid w:val="12FF4AA6"/>
    <w:rsid w:val="199928ED"/>
    <w:rsid w:val="1D3541EF"/>
    <w:rsid w:val="21B5EF2C"/>
    <w:rsid w:val="2CF6FD3A"/>
    <w:rsid w:val="30DFA829"/>
    <w:rsid w:val="37CCE295"/>
    <w:rsid w:val="3E995B27"/>
    <w:rsid w:val="40352B88"/>
    <w:rsid w:val="523D6FDE"/>
    <w:rsid w:val="5D14F6D2"/>
    <w:rsid w:val="5D189783"/>
    <w:rsid w:val="5EE67B89"/>
    <w:rsid w:val="67EF9005"/>
    <w:rsid w:val="67F6F3B9"/>
    <w:rsid w:val="7771EAF4"/>
    <w:rsid w:val="7B0285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E3BA1"/>
  <w15:docId w15:val="{476913AE-DA79-4033-B793-7FA800A5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A2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rsid w:val="00EB15B4"/>
    <w:pPr>
      <w:spacing w:before="240" w:after="120"/>
    </w:pPr>
    <w:rPr>
      <w:rFonts w:ascii="Arial" w:hAnsi="Arial"/>
      <w:i/>
      <w:lang w:val="sr-Latn-CS"/>
    </w:rPr>
  </w:style>
  <w:style w:type="paragraph" w:customStyle="1" w:styleId="Keywords">
    <w:name w:val="Keywords"/>
    <w:basedOn w:val="Normal"/>
    <w:next w:val="Maintext"/>
    <w:rsid w:val="004708D6"/>
    <w:pPr>
      <w:jc w:val="left"/>
    </w:pPr>
    <w:rPr>
      <w:rFonts w:ascii="Arial" w:hAnsi="Arial"/>
      <w:i/>
    </w:rPr>
  </w:style>
  <w:style w:type="paragraph" w:customStyle="1" w:styleId="Subtitle1">
    <w:name w:val="Subtitle 1"/>
    <w:basedOn w:val="Normal"/>
    <w:next w:val="Maintext"/>
    <w:rsid w:val="00160079"/>
    <w:pPr>
      <w:spacing w:before="240" w:after="120"/>
    </w:pPr>
    <w:rPr>
      <w:rFonts w:ascii="Arial" w:hAnsi="Arial"/>
      <w:b/>
      <w:caps/>
      <w:sz w:val="22"/>
      <w:lang w:val="sr-Latn-CS"/>
    </w:rPr>
  </w:style>
  <w:style w:type="paragraph" w:customStyle="1" w:styleId="Maintext">
    <w:name w:val="Main text"/>
    <w:basedOn w:val="Normal"/>
    <w:rsid w:val="004708D6"/>
    <w:rPr>
      <w:rFonts w:ascii="Arial" w:hAnsi="Arial"/>
      <w:lang w:val="en-GB"/>
    </w:rPr>
  </w:style>
  <w:style w:type="paragraph" w:customStyle="1" w:styleId="Bullets">
    <w:name w:val="Bullets"/>
    <w:basedOn w:val="Maintext"/>
    <w:rsid w:val="00393E5A"/>
    <w:pPr>
      <w:numPr>
        <w:numId w:val="11"/>
      </w:numPr>
      <w:jc w:val="left"/>
    </w:pPr>
  </w:style>
  <w:style w:type="paragraph" w:styleId="Footer">
    <w:name w:val="footer"/>
    <w:basedOn w:val="Normal"/>
    <w:rsid w:val="006D7857"/>
    <w:pPr>
      <w:tabs>
        <w:tab w:val="center" w:pos="4320"/>
        <w:tab w:val="right" w:pos="8640"/>
      </w:tabs>
    </w:pPr>
    <w:rPr>
      <w:sz w:val="18"/>
      <w:szCs w:val="18"/>
    </w:rPr>
  </w:style>
  <w:style w:type="paragraph" w:styleId="BalloonText">
    <w:name w:val="Balloon Text"/>
    <w:basedOn w:val="Normal"/>
    <w:semiHidden/>
    <w:rsid w:val="00E6744E"/>
    <w:rPr>
      <w:rFonts w:ascii="Tahoma" w:hAnsi="Tahoma" w:cs="Tahoma"/>
      <w:sz w:val="16"/>
      <w:szCs w:val="16"/>
    </w:rPr>
  </w:style>
  <w:style w:type="paragraph" w:styleId="Caption">
    <w:name w:val="caption"/>
    <w:basedOn w:val="Normal"/>
    <w:next w:val="Normal"/>
    <w:unhideWhenUsed/>
    <w:qFormat/>
    <w:rsid w:val="000D499C"/>
    <w:rPr>
      <w:rFonts w:ascii="Arial" w:hAnsi="Arial"/>
      <w:b/>
      <w:bCs/>
    </w:rPr>
  </w:style>
  <w:style w:type="paragraph" w:customStyle="1" w:styleId="Autor">
    <w:name w:val="Autor"/>
    <w:basedOn w:val="Normal"/>
    <w:next w:val="Affiliation"/>
    <w:autoRedefine/>
    <w:rsid w:val="008D4A6D"/>
    <w:pPr>
      <w:spacing w:before="200"/>
      <w:jc w:val="center"/>
    </w:pPr>
    <w:rPr>
      <w:rFonts w:ascii="Arial" w:hAnsi="Arial"/>
      <w:sz w:val="32"/>
      <w:szCs w:val="32"/>
    </w:rPr>
  </w:style>
  <w:style w:type="character" w:styleId="PageNumber">
    <w:name w:val="page number"/>
    <w:rsid w:val="000E52FE"/>
    <w:rPr>
      <w:rFonts w:ascii="Times New Roman" w:hAnsi="Times New Roman"/>
      <w:dstrike w:val="0"/>
      <w:sz w:val="18"/>
      <w:szCs w:val="18"/>
      <w:vertAlign w:val="baseline"/>
    </w:rPr>
  </w:style>
  <w:style w:type="paragraph" w:customStyle="1" w:styleId="Affiliation">
    <w:name w:val="Affiliation"/>
    <w:basedOn w:val="Autor"/>
    <w:next w:val="Maintext"/>
    <w:rsid w:val="000D499C"/>
    <w:pPr>
      <w:spacing w:before="0"/>
    </w:pPr>
  </w:style>
  <w:style w:type="paragraph" w:customStyle="1" w:styleId="Equation">
    <w:name w:val="Equation"/>
    <w:basedOn w:val="Normal"/>
    <w:next w:val="Maintext"/>
    <w:rsid w:val="00160079"/>
    <w:pPr>
      <w:tabs>
        <w:tab w:val="right" w:pos="4678"/>
      </w:tabs>
      <w:spacing w:before="120" w:after="120"/>
    </w:pPr>
    <w:rPr>
      <w:rFonts w:ascii="Arial" w:hAnsi="Arial"/>
      <w:lang w:val="sr-Latn-CS"/>
    </w:rPr>
  </w:style>
  <w:style w:type="paragraph" w:customStyle="1" w:styleId="References">
    <w:name w:val="References"/>
    <w:basedOn w:val="Normal"/>
    <w:rsid w:val="0052374D"/>
    <w:pPr>
      <w:numPr>
        <w:numId w:val="13"/>
      </w:numPr>
      <w:tabs>
        <w:tab w:val="clear" w:pos="720"/>
        <w:tab w:val="left" w:pos="357"/>
      </w:tabs>
      <w:spacing w:after="60"/>
      <w:ind w:left="357" w:hanging="357"/>
    </w:pPr>
    <w:rPr>
      <w:lang w:val="sr-Latn-CS"/>
    </w:rPr>
  </w:style>
  <w:style w:type="paragraph" w:customStyle="1" w:styleId="Papertitle">
    <w:name w:val="Paper title"/>
    <w:basedOn w:val="Normal"/>
    <w:next w:val="Autor"/>
    <w:rsid w:val="004708D6"/>
    <w:pPr>
      <w:spacing w:before="240"/>
      <w:jc w:val="center"/>
    </w:pPr>
    <w:rPr>
      <w:rFonts w:ascii="Arial" w:hAnsi="Arial"/>
      <w:b/>
      <w:caps/>
      <w:sz w:val="24"/>
      <w:szCs w:val="24"/>
    </w:rPr>
  </w:style>
  <w:style w:type="paragraph" w:customStyle="1" w:styleId="Subtitle2">
    <w:name w:val="Subtitle 2"/>
    <w:basedOn w:val="Maintext"/>
    <w:next w:val="Maintext"/>
    <w:rsid w:val="003A55D6"/>
    <w:pPr>
      <w:spacing w:before="240" w:after="120"/>
      <w:jc w:val="left"/>
    </w:pPr>
    <w:rPr>
      <w:b/>
      <w:sz w:val="22"/>
    </w:rPr>
  </w:style>
  <w:style w:type="paragraph" w:customStyle="1" w:styleId="Line">
    <w:name w:val="Line"/>
    <w:basedOn w:val="Affiliation"/>
    <w:next w:val="Normal"/>
    <w:rsid w:val="00AB7E6D"/>
    <w:pPr>
      <w:pBdr>
        <w:bottom w:val="single" w:sz="4" w:space="1" w:color="auto"/>
      </w:pBdr>
    </w:pPr>
  </w:style>
  <w:style w:type="paragraph" w:styleId="FootnoteText">
    <w:name w:val="footnote text"/>
    <w:basedOn w:val="Normal"/>
    <w:semiHidden/>
    <w:rsid w:val="00B23784"/>
    <w:pPr>
      <w:jc w:val="left"/>
    </w:pPr>
    <w:rPr>
      <w:sz w:val="18"/>
      <w:szCs w:val="18"/>
    </w:rPr>
  </w:style>
  <w:style w:type="character" w:styleId="FootnoteReference">
    <w:name w:val="footnote reference"/>
    <w:semiHidden/>
    <w:rsid w:val="00B23784"/>
    <w:rPr>
      <w:vertAlign w:val="superscript"/>
    </w:rPr>
  </w:style>
  <w:style w:type="paragraph" w:styleId="Header">
    <w:name w:val="header"/>
    <w:basedOn w:val="Normal"/>
    <w:rsid w:val="00136268"/>
    <w:pPr>
      <w:tabs>
        <w:tab w:val="center" w:pos="4320"/>
        <w:tab w:val="right" w:pos="8640"/>
      </w:tabs>
    </w:pPr>
  </w:style>
  <w:style w:type="paragraph" w:customStyle="1" w:styleId="Default">
    <w:name w:val="Default"/>
    <w:rsid w:val="00127D91"/>
    <w:pPr>
      <w:autoSpaceDE w:val="0"/>
      <w:autoSpaceDN w:val="0"/>
      <w:adjustRightInd w:val="0"/>
    </w:pPr>
    <w:rPr>
      <w:rFonts w:ascii="Arial" w:hAnsi="Arial" w:cs="Arial"/>
      <w:color w:val="000000"/>
      <w:sz w:val="24"/>
      <w:szCs w:val="24"/>
    </w:rPr>
  </w:style>
  <w:style w:type="table" w:styleId="TableGrid">
    <w:name w:val="Table Grid"/>
    <w:basedOn w:val="TableNormal"/>
    <w:rsid w:val="001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63C3"/>
    <w:rPr>
      <w:color w:val="0000FF"/>
      <w:u w:val="single"/>
    </w:rPr>
  </w:style>
  <w:style w:type="character" w:styleId="CommentReference">
    <w:name w:val="annotation reference"/>
    <w:uiPriority w:val="99"/>
    <w:semiHidden/>
    <w:unhideWhenUsed/>
    <w:rsid w:val="00F43373"/>
    <w:rPr>
      <w:sz w:val="16"/>
      <w:szCs w:val="16"/>
    </w:rPr>
  </w:style>
  <w:style w:type="paragraph" w:styleId="CommentText">
    <w:name w:val="annotation text"/>
    <w:basedOn w:val="Normal"/>
    <w:link w:val="CommentTextChar"/>
    <w:uiPriority w:val="99"/>
    <w:semiHidden/>
    <w:unhideWhenUsed/>
    <w:rsid w:val="00F43373"/>
  </w:style>
  <w:style w:type="character" w:customStyle="1" w:styleId="CommentTextChar">
    <w:name w:val="Comment Text Char"/>
    <w:basedOn w:val="DefaultParagraphFont"/>
    <w:link w:val="CommentText"/>
    <w:uiPriority w:val="99"/>
    <w:semiHidden/>
    <w:rsid w:val="00F43373"/>
  </w:style>
  <w:style w:type="paragraph" w:styleId="CommentSubject">
    <w:name w:val="annotation subject"/>
    <w:basedOn w:val="CommentText"/>
    <w:next w:val="CommentText"/>
    <w:link w:val="CommentSubjectChar"/>
    <w:semiHidden/>
    <w:unhideWhenUsed/>
    <w:rsid w:val="00F43373"/>
    <w:rPr>
      <w:b/>
      <w:bCs/>
      <w:lang w:bidi="yi-Hebr"/>
    </w:rPr>
  </w:style>
  <w:style w:type="character" w:customStyle="1" w:styleId="CommentSubjectChar">
    <w:name w:val="Comment Subject Char"/>
    <w:link w:val="CommentSubject"/>
    <w:semiHidden/>
    <w:rsid w:val="00F43373"/>
    <w:rPr>
      <w:b/>
      <w:bCs/>
    </w:rPr>
  </w:style>
  <w:style w:type="character" w:styleId="FollowedHyperlink">
    <w:name w:val="FollowedHyperlink"/>
    <w:semiHidden/>
    <w:unhideWhenUsed/>
    <w:rsid w:val="00083989"/>
    <w:rPr>
      <w:color w:val="954F72"/>
      <w:u w:val="single"/>
    </w:rPr>
  </w:style>
  <w:style w:type="character" w:customStyle="1" w:styleId="UnresolvedMention1">
    <w:name w:val="Unresolved Mention1"/>
    <w:uiPriority w:val="99"/>
    <w:semiHidden/>
    <w:unhideWhenUsed/>
    <w:rsid w:val="00083989"/>
    <w:rPr>
      <w:color w:val="605E5C"/>
      <w:shd w:val="clear" w:color="auto" w:fill="E1DFDD"/>
    </w:rPr>
  </w:style>
  <w:style w:type="table" w:customStyle="1" w:styleId="LightShading1">
    <w:name w:val="Light Shading1"/>
    <w:basedOn w:val="TableNormal"/>
    <w:uiPriority w:val="60"/>
    <w:rsid w:val="0065109B"/>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kstbezuvlacenja">
    <w:name w:val="Tekst bez uvlacenja"/>
    <w:basedOn w:val="Normal"/>
    <w:next w:val="Normal"/>
    <w:rsid w:val="0065109B"/>
    <w:rPr>
      <w:sz w:val="22"/>
      <w:szCs w:val="22"/>
      <w:lang w:val="sr-Latn-CS"/>
    </w:rPr>
  </w:style>
  <w:style w:type="paragraph" w:customStyle="1" w:styleId="Jednacina">
    <w:name w:val="Jednacina"/>
    <w:basedOn w:val="Normal"/>
    <w:next w:val="Tekstbezuvlacenja"/>
    <w:rsid w:val="0029661A"/>
    <w:pPr>
      <w:tabs>
        <w:tab w:val="right" w:pos="9639"/>
      </w:tabs>
      <w:spacing w:before="120" w:after="120"/>
      <w:ind w:firstLine="284"/>
    </w:pPr>
    <w:rPr>
      <w:sz w:val="22"/>
      <w:szCs w:val="22"/>
      <w:lang w:val="sr-Latn-CS"/>
    </w:rPr>
  </w:style>
  <w:style w:type="paragraph" w:styleId="ListParagraph">
    <w:name w:val="List Paragraph"/>
    <w:basedOn w:val="Normal"/>
    <w:uiPriority w:val="34"/>
    <w:qFormat/>
    <w:rsid w:val="0029661A"/>
    <w:pPr>
      <w:spacing w:after="200" w:line="276" w:lineRule="auto"/>
      <w:ind w:left="720"/>
      <w:contextualSpacing/>
      <w:jc w:val="left"/>
    </w:pPr>
    <w:rPr>
      <w:rFonts w:ascii="Calibri" w:eastAsia="Calibri" w:hAnsi="Calibri"/>
      <w:sz w:val="22"/>
      <w:szCs w:val="22"/>
    </w:rPr>
  </w:style>
  <w:style w:type="character" w:styleId="UnresolvedMention">
    <w:name w:val="Unresolved Mention"/>
    <w:basedOn w:val="DefaultParagraphFont"/>
    <w:uiPriority w:val="99"/>
    <w:semiHidden/>
    <w:unhideWhenUsed/>
    <w:rsid w:val="00DE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4322">
      <w:bodyDiv w:val="1"/>
      <w:marLeft w:val="0"/>
      <w:marRight w:val="0"/>
      <w:marTop w:val="0"/>
      <w:marBottom w:val="0"/>
      <w:divBdr>
        <w:top w:val="none" w:sz="0" w:space="0" w:color="auto"/>
        <w:left w:val="none" w:sz="0" w:space="0" w:color="auto"/>
        <w:bottom w:val="none" w:sz="0" w:space="0" w:color="auto"/>
        <w:right w:val="none" w:sz="0" w:space="0" w:color="auto"/>
      </w:divBdr>
    </w:div>
    <w:div w:id="907886365">
      <w:bodyDiv w:val="1"/>
      <w:marLeft w:val="0"/>
      <w:marRight w:val="0"/>
      <w:marTop w:val="0"/>
      <w:marBottom w:val="0"/>
      <w:divBdr>
        <w:top w:val="none" w:sz="0" w:space="0" w:color="auto"/>
        <w:left w:val="none" w:sz="0" w:space="0" w:color="auto"/>
        <w:bottom w:val="none" w:sz="0" w:space="0" w:color="auto"/>
        <w:right w:val="none" w:sz="0" w:space="0" w:color="auto"/>
      </w:divBdr>
      <w:divsChild>
        <w:div w:id="1492406873">
          <w:marLeft w:val="0"/>
          <w:marRight w:val="0"/>
          <w:marTop w:val="0"/>
          <w:marBottom w:val="0"/>
          <w:divBdr>
            <w:top w:val="none" w:sz="0" w:space="0" w:color="auto"/>
            <w:left w:val="none" w:sz="0" w:space="0" w:color="auto"/>
            <w:bottom w:val="none" w:sz="0" w:space="0" w:color="auto"/>
            <w:right w:val="none" w:sz="0" w:space="0" w:color="auto"/>
          </w:divBdr>
        </w:div>
      </w:divsChild>
    </w:div>
    <w:div w:id="1556627259">
      <w:bodyDiv w:val="1"/>
      <w:marLeft w:val="0"/>
      <w:marRight w:val="0"/>
      <w:marTop w:val="0"/>
      <w:marBottom w:val="0"/>
      <w:divBdr>
        <w:top w:val="none" w:sz="0" w:space="0" w:color="auto"/>
        <w:left w:val="none" w:sz="0" w:space="0" w:color="auto"/>
        <w:bottom w:val="none" w:sz="0" w:space="0" w:color="auto"/>
        <w:right w:val="none" w:sz="0" w:space="0" w:color="auto"/>
      </w:divBdr>
    </w:div>
    <w:div w:id="1699432557">
      <w:bodyDiv w:val="1"/>
      <w:marLeft w:val="0"/>
      <w:marRight w:val="0"/>
      <w:marTop w:val="0"/>
      <w:marBottom w:val="0"/>
      <w:divBdr>
        <w:top w:val="none" w:sz="0" w:space="0" w:color="auto"/>
        <w:left w:val="none" w:sz="0" w:space="0" w:color="auto"/>
        <w:bottom w:val="none" w:sz="0" w:space="0" w:color="auto"/>
        <w:right w:val="none" w:sz="0" w:space="0" w:color="auto"/>
      </w:divBdr>
    </w:div>
    <w:div w:id="18145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ats.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s://www.mckinsey.com/business-functions/strategy-and-corporate-finance/our-insights/how-covid-19-has-pushed-companies-over-the-technology-tipping-point-and-transformed-business-forev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ymorg.fon.bg.ac.rs/paper-sub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Downloads\paper_instructions_2020%20(1).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02048435622743"/>
          <c:y val="0.14809976950659751"/>
          <c:w val="0.7867416005533997"/>
          <c:h val="0.57985933413643964"/>
        </c:manualLayout>
      </c:layout>
      <c:barChart>
        <c:barDir val="col"/>
        <c:grouping val="clustered"/>
        <c:varyColors val="1"/>
        <c:ser>
          <c:idx val="0"/>
          <c:order val="0"/>
          <c:tx>
            <c:strRef>
              <c:f>Sheet1!$B$1</c:f>
              <c:strCache>
                <c:ptCount val="1"/>
                <c:pt idx="0">
                  <c:v>Men</c:v>
                </c:pt>
              </c:strCache>
            </c:strRef>
          </c:tx>
          <c:spPr>
            <a:solidFill>
              <a:srgbClr val="4F81BD"/>
            </a:solidFill>
            <a:ln>
              <a:noFill/>
            </a:ln>
            <a:effectLst/>
          </c:spPr>
          <c:invertIfNegative val="1"/>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44</c:v>
                </c:pt>
                <c:pt idx="1">
                  <c:v>60</c:v>
                </c:pt>
                <c:pt idx="2">
                  <c:v>55</c:v>
                </c:pt>
                <c:pt idx="3">
                  <c:v>67</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0-C754-48EC-879E-4BF8709B4E10}"/>
            </c:ext>
          </c:extLst>
        </c:ser>
        <c:ser>
          <c:idx val="1"/>
          <c:order val="1"/>
          <c:tx>
            <c:strRef>
              <c:f>Sheet1!$C$1</c:f>
              <c:strCache>
                <c:ptCount val="1"/>
                <c:pt idx="0">
                  <c:v>Women</c:v>
                </c:pt>
              </c:strCache>
            </c:strRef>
          </c:tx>
          <c:spPr>
            <a:solidFill>
              <a:srgbClr val="C0504D"/>
            </a:solidFill>
            <a:ln>
              <a:noFill/>
            </a:ln>
            <a:effectLst/>
          </c:spPr>
          <c:invertIfNegative val="1"/>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36</c:v>
                </c:pt>
                <c:pt idx="1">
                  <c:v>48</c:v>
                </c:pt>
                <c:pt idx="2">
                  <c:v>50</c:v>
                </c:pt>
                <c:pt idx="3">
                  <c:v>58</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1-C754-48EC-879E-4BF8709B4E10}"/>
            </c:ext>
          </c:extLst>
        </c:ser>
        <c:dLbls>
          <c:showLegendKey val="0"/>
          <c:showVal val="0"/>
          <c:showCatName val="0"/>
          <c:showSerName val="0"/>
          <c:showPercent val="0"/>
          <c:showBubbleSize val="0"/>
        </c:dLbls>
        <c:gapWidth val="219"/>
        <c:overlap val="-27"/>
        <c:axId val="98396800"/>
        <c:axId val="98398976"/>
      </c:barChart>
      <c:catAx>
        <c:axId val="98396800"/>
        <c:scaling>
          <c:orientation val="minMax"/>
        </c:scaling>
        <c:delete val="1"/>
        <c:axPos val="b"/>
        <c:title>
          <c:tx>
            <c:rich>
              <a:bodyPr rot="0" spcFirstLastPara="1" vertOverflow="ellipsis" vert="horz" wrap="square" anchor="ctr" anchorCtr="1"/>
              <a:lstStyle/>
              <a:p>
                <a:pPr algn="l">
                  <a:defRPr sz="800" b="0" i="0" u="none" strike="noStrike" kern="1200" baseline="0">
                    <a:solidFill>
                      <a:schemeClr val="tx1">
                        <a:lumMod val="65000"/>
                        <a:lumOff val="35000"/>
                      </a:schemeClr>
                    </a:solidFill>
                    <a:latin typeface="+mn-lt"/>
                    <a:ea typeface="+mn-ea"/>
                    <a:cs typeface="+mn-cs"/>
                  </a:defRPr>
                </a:pPr>
                <a:r>
                  <a:rPr lang="en-GB" sz="800"/>
                  <a:t>Year</a:t>
                </a:r>
                <a:endParaRPr lang="x-none" sz="800"/>
              </a:p>
            </c:rich>
          </c:tx>
          <c:layout>
            <c:manualLayout>
              <c:xMode val="edge"/>
              <c:yMode val="edge"/>
              <c:x val="0.46395713035870517"/>
              <c:y val="0.88331000291630191"/>
            </c:manualLayout>
          </c:layout>
          <c:overlay val="1"/>
          <c:spPr>
            <a:noFill/>
            <a:ln>
              <a:noFill/>
            </a:ln>
            <a:effectLst/>
          </c:spPr>
        </c:title>
        <c:numFmt formatCode="General" sourceLinked="1"/>
        <c:majorTickMark val="none"/>
        <c:minorTickMark val="cross"/>
        <c:tickLblPos val="nextTo"/>
        <c:crossAx val="98398976"/>
        <c:crosses val="autoZero"/>
        <c:auto val="1"/>
        <c:lblAlgn val="ctr"/>
        <c:lblOffset val="100"/>
        <c:noMultiLvlLbl val="1"/>
      </c:catAx>
      <c:valAx>
        <c:axId val="9839897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a:t>Employment</a:t>
                </a:r>
                <a:endParaRPr lang="x-none" sz="800"/>
              </a:p>
            </c:rich>
          </c:tx>
          <c:layout>
            <c:manualLayout>
              <c:xMode val="edge"/>
              <c:yMode val="edge"/>
              <c:x val="2.499991725498376E-2"/>
              <c:y val="0.25833406356796845"/>
            </c:manualLayout>
          </c:layout>
          <c:overlay val="1"/>
          <c:spPr>
            <a:noFill/>
            <a:ln>
              <a:noFill/>
            </a:ln>
            <a:effectLst/>
          </c:spPr>
        </c:title>
        <c:numFmt formatCode="General" sourceLinked="1"/>
        <c:majorTickMark val="none"/>
        <c:minorTickMark val="cross"/>
        <c:tickLblPos val="nextTo"/>
        <c:crossAx val="98396800"/>
        <c:crosses val="autoZero"/>
        <c:crossBetween val="between"/>
      </c:valAx>
      <c:spPr>
        <a:noFill/>
        <a:ln>
          <a:noFill/>
        </a:ln>
        <a:effectLst/>
      </c:spPr>
    </c:plotArea>
    <c:legend>
      <c:legendPos val="t"/>
      <c:layout>
        <c:manualLayout>
          <c:xMode val="edge"/>
          <c:yMode val="edge"/>
          <c:x val="0.356632013053854"/>
          <c:y val="1.4331780723754923E-2"/>
          <c:w val="0.29514286754508801"/>
          <c:h val="0.11227031769721008"/>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1"/>
  </c:chart>
  <c:spPr>
    <a:solidFill>
      <a:schemeClr val="bg1"/>
    </a:solidFill>
    <a:ln w="9525" cap="flat" cmpd="sng" algn="ctr">
      <a:noFill/>
      <a:round/>
    </a:ln>
    <a:effectLst/>
  </c:spPr>
  <c:txPr>
    <a:bodyPr/>
    <a:lstStyle/>
    <a:p>
      <a:pPr>
        <a:defRPr/>
      </a:pPr>
      <a:endParaRPr lang="sr-Latn-RS"/>
    </a:p>
  </c:txPr>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C9C2041A987D4F929E2A40B0152594" ma:contentTypeVersion="10" ma:contentTypeDescription="Create a new document." ma:contentTypeScope="" ma:versionID="1e3a0b9c49605e0d26f6e182315e07a0">
  <xsd:schema xmlns:xsd="http://www.w3.org/2001/XMLSchema" xmlns:xs="http://www.w3.org/2001/XMLSchema" xmlns:p="http://schemas.microsoft.com/office/2006/metadata/properties" xmlns:ns2="f46aeaa4-0715-4664-b1c0-f31a84e2c314" targetNamespace="http://schemas.microsoft.com/office/2006/metadata/properties" ma:root="true" ma:fieldsID="afc5f2157607a2be84fb606d4951ab53" ns2:_="">
    <xsd:import namespace="f46aeaa4-0715-4664-b1c0-f31a84e2c3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aeaa4-0715-4664-b1c0-f31a84e2c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ED2F3-E6D0-4905-BECD-04600768A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8A77A-9F6A-4181-B0DD-E5B9FC8C7986}">
  <ds:schemaRefs>
    <ds:schemaRef ds:uri="http://schemas.openxmlformats.org/officeDocument/2006/bibliography"/>
  </ds:schemaRefs>
</ds:datastoreItem>
</file>

<file path=customXml/itemProps3.xml><?xml version="1.0" encoding="utf-8"?>
<ds:datastoreItem xmlns:ds="http://schemas.openxmlformats.org/officeDocument/2006/customXml" ds:itemID="{23B36113-5233-4C0A-82C3-9E37F9BBF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aeaa4-0715-4664-b1c0-f31a84e2c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1635B-43B5-4576-BEA3-ECA788BEE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paper_instructions_2020 (1)</Template>
  <TotalTime>7</TotalTime>
  <Pages>2</Pages>
  <Words>909</Words>
  <Characters>5182</Characters>
  <Application>Microsoft Office Word</Application>
  <DocSecurity>0</DocSecurity>
  <Lines>43</Lines>
  <Paragraphs>12</Paragraphs>
  <ScaleCrop>false</ScaleCrop>
  <Company>Fakultet organizacionih nauka</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creator>FON</dc:creator>
  <cp:lastModifiedBy>SJ</cp:lastModifiedBy>
  <cp:revision>45</cp:revision>
  <cp:lastPrinted>2012-01-23T10:50:00Z</cp:lastPrinted>
  <dcterms:created xsi:type="dcterms:W3CDTF">2022-02-14T09:43:00Z</dcterms:created>
  <dcterms:modified xsi:type="dcterms:W3CDTF">2022-02-21T21:20:00Z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0x010100A3C9C2041A987D4F929E2A40B0152594</vt:lpwstr>
  </property>
</Properties>
</file>